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372A" w14:textId="77777777" w:rsidR="000B7E96" w:rsidRDefault="000B7E96" w:rsidP="000B7E96">
      <w:pPr>
        <w:pStyle w:val="Title"/>
        <w:ind w:right="-1440"/>
        <w:jc w:val="right"/>
        <w:rPr>
          <w:sz w:val="40"/>
          <w:szCs w:val="40"/>
        </w:rPr>
      </w:pPr>
      <w:r>
        <w:rPr>
          <w:noProof/>
          <w:sz w:val="24"/>
          <w:szCs w:val="24"/>
        </w:rPr>
        <w:drawing>
          <wp:anchor distT="0" distB="0" distL="114300" distR="114300" simplePos="0" relativeHeight="251677696" behindDoc="1" locked="0" layoutInCell="1" allowOverlap="1" wp14:anchorId="2ABFF204" wp14:editId="20B45102">
            <wp:simplePos x="0" y="0"/>
            <wp:positionH relativeFrom="column">
              <wp:posOffset>5069390</wp:posOffset>
            </wp:positionH>
            <wp:positionV relativeFrom="paragraph">
              <wp:posOffset>369</wp:posOffset>
            </wp:positionV>
            <wp:extent cx="1347544" cy="1284217"/>
            <wp:effectExtent l="0" t="0" r="5080" b="0"/>
            <wp:wrapTight wrapText="bothSides">
              <wp:wrapPolygon edited="0">
                <wp:start x="0" y="0"/>
                <wp:lineTo x="0" y="21151"/>
                <wp:lineTo x="21376" y="21151"/>
                <wp:lineTo x="21376" y="0"/>
                <wp:lineTo x="0" y="0"/>
              </wp:wrapPolygon>
            </wp:wrapTight>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7544" cy="1284217"/>
                    </a:xfrm>
                    <a:prstGeom prst="rect">
                      <a:avLst/>
                    </a:prstGeom>
                  </pic:spPr>
                </pic:pic>
              </a:graphicData>
            </a:graphic>
            <wp14:sizeRelH relativeFrom="margin">
              <wp14:pctWidth>0</wp14:pctWidth>
            </wp14:sizeRelH>
            <wp14:sizeRelV relativeFrom="margin">
              <wp14:pctHeight>0</wp14:pctHeight>
            </wp14:sizeRelV>
          </wp:anchor>
        </w:drawing>
      </w:r>
    </w:p>
    <w:p w14:paraId="3B4C04AC" w14:textId="77777777" w:rsidR="000B7E96" w:rsidRDefault="000B7E96" w:rsidP="00937E47">
      <w:pPr>
        <w:pStyle w:val="Title"/>
        <w:jc w:val="center"/>
        <w:rPr>
          <w:sz w:val="40"/>
          <w:szCs w:val="40"/>
        </w:rPr>
      </w:pPr>
    </w:p>
    <w:p w14:paraId="6E5C2016" w14:textId="2B1D5146" w:rsidR="00154F80" w:rsidRPr="00937E47" w:rsidRDefault="00937E47" w:rsidP="000B7E96">
      <w:pPr>
        <w:pStyle w:val="Title"/>
        <w:rPr>
          <w:sz w:val="40"/>
          <w:szCs w:val="40"/>
        </w:rPr>
      </w:pPr>
      <w:r w:rsidRPr="00937E47">
        <w:rPr>
          <w:sz w:val="40"/>
          <w:szCs w:val="40"/>
        </w:rPr>
        <w:t xml:space="preserve">Guide for </w:t>
      </w:r>
      <w:r>
        <w:rPr>
          <w:sz w:val="40"/>
          <w:szCs w:val="40"/>
        </w:rPr>
        <w:t>developing a</w:t>
      </w:r>
      <w:r w:rsidR="00EB015C">
        <w:rPr>
          <w:sz w:val="40"/>
          <w:szCs w:val="40"/>
        </w:rPr>
        <w:t>n Online</w:t>
      </w:r>
      <w:r w:rsidRPr="00937E47">
        <w:rPr>
          <w:sz w:val="40"/>
          <w:szCs w:val="40"/>
        </w:rPr>
        <w:t xml:space="preserve"> Agreement for using Devices</w:t>
      </w:r>
    </w:p>
    <w:p w14:paraId="5F47D185" w14:textId="77777777" w:rsidR="00937E47" w:rsidRDefault="00937E47" w:rsidP="00937E47"/>
    <w:p w14:paraId="613DB9F3" w14:textId="77777777" w:rsidR="00937E47" w:rsidRPr="00A26257" w:rsidRDefault="00937E47" w:rsidP="00937E47">
      <w:pPr>
        <w:rPr>
          <w:sz w:val="22"/>
          <w:szCs w:val="22"/>
        </w:rPr>
      </w:pPr>
      <w:r w:rsidRPr="00A26257">
        <w:rPr>
          <w:sz w:val="22"/>
          <w:szCs w:val="22"/>
        </w:rPr>
        <w:t xml:space="preserve">This guide is intended to </w:t>
      </w:r>
      <w:r w:rsidR="00345096" w:rsidRPr="00A26257">
        <w:rPr>
          <w:sz w:val="22"/>
          <w:szCs w:val="22"/>
        </w:rPr>
        <w:t>guide how</w:t>
      </w:r>
      <w:r w:rsidRPr="00A26257">
        <w:rPr>
          <w:sz w:val="22"/>
          <w:szCs w:val="22"/>
        </w:rPr>
        <w:t xml:space="preserve"> a discussion about device use</w:t>
      </w:r>
      <w:r w:rsidR="00345096" w:rsidRPr="00A26257">
        <w:rPr>
          <w:sz w:val="22"/>
          <w:szCs w:val="22"/>
        </w:rPr>
        <w:t xml:space="preserve"> might inform how you would then draw up a family agreement about internet safety and how we use devices. </w:t>
      </w:r>
      <w:r w:rsidR="002164F7" w:rsidRPr="00A26257">
        <w:rPr>
          <w:sz w:val="22"/>
          <w:szCs w:val="22"/>
        </w:rPr>
        <w:t xml:space="preserve"> </w:t>
      </w:r>
    </w:p>
    <w:p w14:paraId="181388EE" w14:textId="77777777" w:rsidR="002164F7" w:rsidRPr="00A26257" w:rsidRDefault="002164F7" w:rsidP="00937E47">
      <w:pPr>
        <w:rPr>
          <w:sz w:val="22"/>
          <w:szCs w:val="22"/>
        </w:rPr>
      </w:pPr>
      <w:r w:rsidRPr="00A26257">
        <w:rPr>
          <w:sz w:val="22"/>
          <w:szCs w:val="22"/>
        </w:rPr>
        <w:t>The following sections will provide areas that need to be included in the agreement.  Each family’s agreement will look different especially when we take into account our individual situations, our values, beliefs</w:t>
      </w:r>
      <w:r w:rsidR="00A30C39" w:rsidRPr="00A26257">
        <w:rPr>
          <w:sz w:val="22"/>
          <w:szCs w:val="22"/>
        </w:rPr>
        <w:t>,</w:t>
      </w:r>
      <w:r w:rsidRPr="00A26257">
        <w:rPr>
          <w:sz w:val="22"/>
          <w:szCs w:val="22"/>
        </w:rPr>
        <w:t xml:space="preserve"> children’s maturity and needs. </w:t>
      </w:r>
    </w:p>
    <w:p w14:paraId="4078CA48" w14:textId="77777777" w:rsidR="002164F7" w:rsidRDefault="002164F7" w:rsidP="00A30C39">
      <w:pPr>
        <w:pStyle w:val="Heading2"/>
      </w:pPr>
      <w:r>
        <w:t>Time Spent Online</w:t>
      </w:r>
      <w:r w:rsidR="00A30C39">
        <w:t xml:space="preserve"> – what constitutes screen time?</w:t>
      </w:r>
    </w:p>
    <w:p w14:paraId="74F5125B" w14:textId="77777777" w:rsidR="00C05068" w:rsidRPr="00C05068" w:rsidRDefault="00C05068" w:rsidP="00C05068"/>
    <w:p w14:paraId="78CE23F7" w14:textId="77777777" w:rsidR="00A30C39" w:rsidRPr="00A26257" w:rsidRDefault="00C05068" w:rsidP="00A30C39">
      <w:pPr>
        <w:rPr>
          <w:sz w:val="22"/>
          <w:szCs w:val="22"/>
        </w:rPr>
      </w:pPr>
      <w:r w:rsidRPr="00A26257">
        <w:rPr>
          <w:sz w:val="22"/>
          <w:szCs w:val="22"/>
        </w:rPr>
        <w:t xml:space="preserve">Try to keep the conversation positive – what do they enjoy online? </w:t>
      </w:r>
      <w:r w:rsidR="00096E94" w:rsidRPr="00A26257">
        <w:rPr>
          <w:sz w:val="22"/>
          <w:szCs w:val="22"/>
        </w:rPr>
        <w:t xml:space="preserve">What do they like about it? </w:t>
      </w:r>
      <w:r w:rsidRPr="00A26257">
        <w:rPr>
          <w:sz w:val="22"/>
          <w:szCs w:val="22"/>
        </w:rPr>
        <w:t>How do they find videos or profiles they like?</w:t>
      </w:r>
    </w:p>
    <w:p w14:paraId="1746C520" w14:textId="77777777" w:rsidR="00FF5CD1" w:rsidRPr="00A26257" w:rsidRDefault="00FF5CD1" w:rsidP="00A30C39">
      <w:pPr>
        <w:rPr>
          <w:sz w:val="22"/>
          <w:szCs w:val="22"/>
        </w:rPr>
      </w:pPr>
      <w:r w:rsidRPr="00A26257">
        <w:rPr>
          <w:sz w:val="22"/>
          <w:szCs w:val="22"/>
        </w:rPr>
        <w:t>Use th</w:t>
      </w:r>
      <w:r w:rsidR="005C14FD" w:rsidRPr="00A26257">
        <w:rPr>
          <w:sz w:val="22"/>
          <w:szCs w:val="22"/>
        </w:rPr>
        <w:t>e following</w:t>
      </w:r>
      <w:r w:rsidRPr="00A26257">
        <w:rPr>
          <w:sz w:val="22"/>
          <w:szCs w:val="22"/>
        </w:rPr>
        <w:t xml:space="preserve"> table</w:t>
      </w:r>
      <w:r w:rsidR="005C14FD" w:rsidRPr="00A26257">
        <w:rPr>
          <w:sz w:val="22"/>
          <w:szCs w:val="22"/>
        </w:rPr>
        <w:t>s</w:t>
      </w:r>
      <w:r w:rsidRPr="00A26257">
        <w:rPr>
          <w:sz w:val="22"/>
          <w:szCs w:val="22"/>
        </w:rPr>
        <w:t xml:space="preserve"> to explore and define what they currently do, this will form part of the agreement later. </w:t>
      </w:r>
    </w:p>
    <w:p w14:paraId="110522FC" w14:textId="77777777" w:rsidR="00C05068" w:rsidRDefault="00C05068" w:rsidP="00A30C39">
      <w:pPr>
        <w:rPr>
          <w:sz w:val="24"/>
          <w:szCs w:val="24"/>
        </w:rPr>
      </w:pPr>
    </w:p>
    <w:tbl>
      <w:tblPr>
        <w:tblStyle w:val="TableGrid"/>
        <w:tblW w:w="0" w:type="auto"/>
        <w:tblLook w:val="04A0" w:firstRow="1" w:lastRow="0" w:firstColumn="1" w:lastColumn="0" w:noHBand="0" w:noVBand="1"/>
      </w:tblPr>
      <w:tblGrid>
        <w:gridCol w:w="3005"/>
        <w:gridCol w:w="6011"/>
      </w:tblGrid>
      <w:tr w:rsidR="00096E94" w14:paraId="5C67CF34" w14:textId="77777777" w:rsidTr="00313A45">
        <w:trPr>
          <w:trHeight w:val="851"/>
        </w:trPr>
        <w:tc>
          <w:tcPr>
            <w:tcW w:w="3005" w:type="dxa"/>
            <w:vAlign w:val="center"/>
          </w:tcPr>
          <w:p w14:paraId="0D1BE688" w14:textId="77777777" w:rsidR="00096E94" w:rsidRPr="003666A3" w:rsidRDefault="00096E94" w:rsidP="003666A3">
            <w:pPr>
              <w:pStyle w:val="Subtitle"/>
              <w:rPr>
                <w:rStyle w:val="IntenseEmphasis"/>
                <w:sz w:val="28"/>
                <w:szCs w:val="28"/>
              </w:rPr>
            </w:pPr>
            <w:r w:rsidRPr="003666A3">
              <w:rPr>
                <w:rStyle w:val="IntenseEmphasis"/>
                <w:sz w:val="28"/>
                <w:szCs w:val="28"/>
              </w:rPr>
              <w:t>Type of Screen Time</w:t>
            </w:r>
          </w:p>
        </w:tc>
        <w:tc>
          <w:tcPr>
            <w:tcW w:w="6011" w:type="dxa"/>
            <w:vAlign w:val="center"/>
          </w:tcPr>
          <w:p w14:paraId="02679FBD" w14:textId="77777777" w:rsidR="00096E94" w:rsidRPr="003666A3" w:rsidRDefault="00096E94" w:rsidP="003666A3">
            <w:pPr>
              <w:pStyle w:val="Subtitle"/>
              <w:rPr>
                <w:rStyle w:val="IntenseEmphasis"/>
                <w:sz w:val="28"/>
                <w:szCs w:val="28"/>
              </w:rPr>
            </w:pPr>
            <w:r w:rsidRPr="003666A3">
              <w:rPr>
                <w:rStyle w:val="IntenseEmphasis"/>
                <w:sz w:val="24"/>
                <w:szCs w:val="24"/>
              </w:rPr>
              <w:t>How often and for how long do they</w:t>
            </w:r>
            <w:r w:rsidR="00020E27">
              <w:rPr>
                <w:rStyle w:val="IntenseEmphasis"/>
                <w:sz w:val="24"/>
                <w:szCs w:val="24"/>
              </w:rPr>
              <w:t xml:space="preserve"> typically </w:t>
            </w:r>
            <w:r w:rsidRPr="003666A3">
              <w:rPr>
                <w:rStyle w:val="IntenseEmphasis"/>
                <w:sz w:val="24"/>
                <w:szCs w:val="24"/>
              </w:rPr>
              <w:t>do this for?</w:t>
            </w:r>
          </w:p>
        </w:tc>
      </w:tr>
      <w:tr w:rsidR="00096E94" w14:paraId="33C85A01" w14:textId="77777777" w:rsidTr="00225FDC">
        <w:trPr>
          <w:trHeight w:val="851"/>
        </w:trPr>
        <w:tc>
          <w:tcPr>
            <w:tcW w:w="3005" w:type="dxa"/>
            <w:vAlign w:val="center"/>
          </w:tcPr>
          <w:p w14:paraId="1584EAEB" w14:textId="77777777" w:rsidR="00096E94" w:rsidRDefault="00096E94" w:rsidP="00A30C39">
            <w:pPr>
              <w:rPr>
                <w:sz w:val="24"/>
                <w:szCs w:val="24"/>
              </w:rPr>
            </w:pPr>
            <w:r>
              <w:rPr>
                <w:sz w:val="24"/>
                <w:szCs w:val="24"/>
              </w:rPr>
              <w:t>School work or projects</w:t>
            </w:r>
          </w:p>
        </w:tc>
        <w:sdt>
          <w:sdtPr>
            <w:rPr>
              <w:sz w:val="24"/>
              <w:szCs w:val="24"/>
            </w:rPr>
            <w:id w:val="819920121"/>
            <w:placeholder>
              <w:docPart w:val="417D1F4E22C24FB4B7D285F88F986112"/>
            </w:placeholder>
            <w:showingPlcHdr/>
            <w:text/>
          </w:sdtPr>
          <w:sdtEndPr/>
          <w:sdtContent>
            <w:tc>
              <w:tcPr>
                <w:tcW w:w="6011" w:type="dxa"/>
                <w:vAlign w:val="center"/>
              </w:tcPr>
              <w:p w14:paraId="2734E881" w14:textId="77777777" w:rsidR="00096E94" w:rsidRDefault="00054A07" w:rsidP="00A30C39">
                <w:pPr>
                  <w:rPr>
                    <w:sz w:val="24"/>
                    <w:szCs w:val="24"/>
                  </w:rPr>
                </w:pPr>
                <w:r w:rsidRPr="00DB2E65">
                  <w:rPr>
                    <w:rStyle w:val="PlaceholderText"/>
                  </w:rPr>
                  <w:t>Click or tap here to enter text.</w:t>
                </w:r>
              </w:p>
            </w:tc>
          </w:sdtContent>
        </w:sdt>
      </w:tr>
      <w:tr w:rsidR="00096E94" w14:paraId="4D042F75" w14:textId="77777777" w:rsidTr="003B3A80">
        <w:trPr>
          <w:trHeight w:val="851"/>
        </w:trPr>
        <w:tc>
          <w:tcPr>
            <w:tcW w:w="3005" w:type="dxa"/>
            <w:vAlign w:val="center"/>
          </w:tcPr>
          <w:p w14:paraId="2831BA99" w14:textId="77777777" w:rsidR="00096E94" w:rsidRDefault="00096E94" w:rsidP="00A30C39">
            <w:pPr>
              <w:rPr>
                <w:sz w:val="24"/>
                <w:szCs w:val="24"/>
              </w:rPr>
            </w:pPr>
            <w:r>
              <w:rPr>
                <w:sz w:val="24"/>
                <w:szCs w:val="24"/>
              </w:rPr>
              <w:t xml:space="preserve">Information, news, </w:t>
            </w:r>
          </w:p>
        </w:tc>
        <w:sdt>
          <w:sdtPr>
            <w:rPr>
              <w:sz w:val="24"/>
              <w:szCs w:val="24"/>
            </w:rPr>
            <w:id w:val="2119171024"/>
            <w:placeholder>
              <w:docPart w:val="22C80473C7504DECA5C26FF73258E376"/>
            </w:placeholder>
            <w:showingPlcHdr/>
            <w:text/>
          </w:sdtPr>
          <w:sdtEndPr/>
          <w:sdtContent>
            <w:tc>
              <w:tcPr>
                <w:tcW w:w="6011" w:type="dxa"/>
                <w:vAlign w:val="center"/>
              </w:tcPr>
              <w:p w14:paraId="16D03815" w14:textId="77777777" w:rsidR="00096E94" w:rsidRDefault="00054A07" w:rsidP="00A30C39">
                <w:pPr>
                  <w:rPr>
                    <w:sz w:val="24"/>
                    <w:szCs w:val="24"/>
                  </w:rPr>
                </w:pPr>
                <w:r w:rsidRPr="00DB2E65">
                  <w:rPr>
                    <w:rStyle w:val="PlaceholderText"/>
                  </w:rPr>
                  <w:t>Click or tap here to enter text.</w:t>
                </w:r>
              </w:p>
            </w:tc>
          </w:sdtContent>
        </w:sdt>
      </w:tr>
      <w:tr w:rsidR="00BA00B1" w14:paraId="125164AB" w14:textId="77777777" w:rsidTr="003B3A80">
        <w:trPr>
          <w:trHeight w:val="851"/>
        </w:trPr>
        <w:tc>
          <w:tcPr>
            <w:tcW w:w="3005" w:type="dxa"/>
            <w:vAlign w:val="center"/>
          </w:tcPr>
          <w:p w14:paraId="349D6D54" w14:textId="77777777" w:rsidR="00BA00B1" w:rsidRDefault="00BA00B1" w:rsidP="00A30C39">
            <w:pPr>
              <w:rPr>
                <w:sz w:val="24"/>
                <w:szCs w:val="24"/>
              </w:rPr>
            </w:pPr>
            <w:r>
              <w:rPr>
                <w:sz w:val="24"/>
                <w:szCs w:val="24"/>
              </w:rPr>
              <w:t>Learning new skills, art &amp; creativity</w:t>
            </w:r>
          </w:p>
        </w:tc>
        <w:sdt>
          <w:sdtPr>
            <w:rPr>
              <w:sz w:val="24"/>
              <w:szCs w:val="24"/>
            </w:rPr>
            <w:id w:val="232825415"/>
            <w:placeholder>
              <w:docPart w:val="4633473BA28646A09ECFD342076145AE"/>
            </w:placeholder>
            <w:showingPlcHdr/>
          </w:sdtPr>
          <w:sdtEndPr/>
          <w:sdtContent>
            <w:tc>
              <w:tcPr>
                <w:tcW w:w="6011" w:type="dxa"/>
                <w:vAlign w:val="center"/>
              </w:tcPr>
              <w:p w14:paraId="1677F07B" w14:textId="77777777" w:rsidR="00BA00B1" w:rsidRDefault="00BA00B1" w:rsidP="00A30C39">
                <w:pPr>
                  <w:rPr>
                    <w:sz w:val="24"/>
                    <w:szCs w:val="24"/>
                  </w:rPr>
                </w:pPr>
                <w:r w:rsidRPr="00DB2E65">
                  <w:rPr>
                    <w:rStyle w:val="PlaceholderText"/>
                  </w:rPr>
                  <w:t>Click or tap here to enter text.</w:t>
                </w:r>
              </w:p>
            </w:tc>
          </w:sdtContent>
        </w:sdt>
      </w:tr>
      <w:tr w:rsidR="00096E94" w:rsidRPr="00096E94" w14:paraId="0C60407D" w14:textId="77777777" w:rsidTr="009568FF">
        <w:trPr>
          <w:trHeight w:val="851"/>
        </w:trPr>
        <w:tc>
          <w:tcPr>
            <w:tcW w:w="3005" w:type="dxa"/>
            <w:vAlign w:val="center"/>
          </w:tcPr>
          <w:p w14:paraId="578FC09F" w14:textId="77777777" w:rsidR="00096E94" w:rsidRPr="00096E94" w:rsidRDefault="00096E94" w:rsidP="00A30C39">
            <w:pPr>
              <w:rPr>
                <w:sz w:val="24"/>
                <w:szCs w:val="24"/>
              </w:rPr>
            </w:pPr>
            <w:r w:rsidRPr="00096E94">
              <w:rPr>
                <w:sz w:val="24"/>
                <w:szCs w:val="24"/>
              </w:rPr>
              <w:t xml:space="preserve">Socialising e.g. social media and messaging, </w:t>
            </w:r>
            <w:r>
              <w:rPr>
                <w:sz w:val="24"/>
                <w:szCs w:val="24"/>
              </w:rPr>
              <w:t>video calls</w:t>
            </w:r>
          </w:p>
        </w:tc>
        <w:sdt>
          <w:sdtPr>
            <w:rPr>
              <w:sz w:val="24"/>
              <w:szCs w:val="24"/>
            </w:rPr>
            <w:id w:val="1956749875"/>
            <w:placeholder>
              <w:docPart w:val="79C418DB3D9743B09020A18BDD26FAB7"/>
            </w:placeholder>
            <w:showingPlcHdr/>
            <w:text/>
          </w:sdtPr>
          <w:sdtEndPr/>
          <w:sdtContent>
            <w:tc>
              <w:tcPr>
                <w:tcW w:w="6011" w:type="dxa"/>
                <w:vAlign w:val="center"/>
              </w:tcPr>
              <w:p w14:paraId="40DD7F0F" w14:textId="77777777" w:rsidR="00096E94" w:rsidRPr="00096E94" w:rsidRDefault="00054A07" w:rsidP="00A30C39">
                <w:pPr>
                  <w:rPr>
                    <w:sz w:val="24"/>
                    <w:szCs w:val="24"/>
                  </w:rPr>
                </w:pPr>
                <w:r w:rsidRPr="00DB2E65">
                  <w:rPr>
                    <w:rStyle w:val="PlaceholderText"/>
                  </w:rPr>
                  <w:t>Click or tap here to enter text.</w:t>
                </w:r>
              </w:p>
            </w:tc>
          </w:sdtContent>
        </w:sdt>
      </w:tr>
      <w:tr w:rsidR="00096E94" w:rsidRPr="005B335A" w14:paraId="24D7C467" w14:textId="77777777" w:rsidTr="0083645E">
        <w:trPr>
          <w:trHeight w:val="851"/>
        </w:trPr>
        <w:tc>
          <w:tcPr>
            <w:tcW w:w="3005" w:type="dxa"/>
            <w:vAlign w:val="center"/>
          </w:tcPr>
          <w:p w14:paraId="6396AD50" w14:textId="77777777" w:rsidR="00096E94" w:rsidRPr="005B335A" w:rsidRDefault="00096E94" w:rsidP="00A30C39">
            <w:pPr>
              <w:rPr>
                <w:sz w:val="24"/>
                <w:szCs w:val="24"/>
              </w:rPr>
            </w:pPr>
            <w:r w:rsidRPr="005B335A">
              <w:rPr>
                <w:sz w:val="24"/>
                <w:szCs w:val="24"/>
              </w:rPr>
              <w:t>Passive activity, e.g. watc</w:t>
            </w:r>
            <w:r>
              <w:rPr>
                <w:sz w:val="24"/>
                <w:szCs w:val="24"/>
              </w:rPr>
              <w:t>hing videos</w:t>
            </w:r>
            <w:r w:rsidR="00FF5CD1">
              <w:rPr>
                <w:sz w:val="24"/>
                <w:szCs w:val="24"/>
              </w:rPr>
              <w:t xml:space="preserve">, YouTube clips etc. </w:t>
            </w:r>
          </w:p>
        </w:tc>
        <w:sdt>
          <w:sdtPr>
            <w:rPr>
              <w:sz w:val="24"/>
              <w:szCs w:val="24"/>
            </w:rPr>
            <w:id w:val="-2085668943"/>
            <w:placeholder>
              <w:docPart w:val="BA35A5B5D0304A91A180A06FE3AA3466"/>
            </w:placeholder>
            <w:showingPlcHdr/>
            <w:text/>
          </w:sdtPr>
          <w:sdtEndPr/>
          <w:sdtContent>
            <w:tc>
              <w:tcPr>
                <w:tcW w:w="6011" w:type="dxa"/>
                <w:vAlign w:val="center"/>
              </w:tcPr>
              <w:p w14:paraId="2683AEDB" w14:textId="77777777" w:rsidR="00096E94" w:rsidRPr="005B335A" w:rsidRDefault="00054A07" w:rsidP="00A30C39">
                <w:pPr>
                  <w:rPr>
                    <w:sz w:val="24"/>
                    <w:szCs w:val="24"/>
                  </w:rPr>
                </w:pPr>
                <w:r w:rsidRPr="00DB2E65">
                  <w:rPr>
                    <w:rStyle w:val="PlaceholderText"/>
                  </w:rPr>
                  <w:t>Click or tap here to enter text.</w:t>
                </w:r>
              </w:p>
            </w:tc>
          </w:sdtContent>
        </w:sdt>
      </w:tr>
      <w:tr w:rsidR="00096E94" w:rsidRPr="005B335A" w14:paraId="4931141F" w14:textId="77777777" w:rsidTr="00D0569B">
        <w:trPr>
          <w:trHeight w:val="851"/>
        </w:trPr>
        <w:tc>
          <w:tcPr>
            <w:tcW w:w="3005" w:type="dxa"/>
            <w:vAlign w:val="center"/>
          </w:tcPr>
          <w:p w14:paraId="049669C8" w14:textId="77777777" w:rsidR="00FF5CD1" w:rsidRPr="005B335A" w:rsidRDefault="00096E94" w:rsidP="00A30C39">
            <w:pPr>
              <w:rPr>
                <w:sz w:val="24"/>
                <w:szCs w:val="24"/>
              </w:rPr>
            </w:pPr>
            <w:r>
              <w:rPr>
                <w:sz w:val="24"/>
                <w:szCs w:val="24"/>
              </w:rPr>
              <w:t xml:space="preserve">Interactive activity – </w:t>
            </w:r>
            <w:r w:rsidR="00FF5CD1">
              <w:rPr>
                <w:sz w:val="24"/>
                <w:szCs w:val="24"/>
              </w:rPr>
              <w:t xml:space="preserve">Developing and creative activities, </w:t>
            </w:r>
            <w:r>
              <w:rPr>
                <w:sz w:val="24"/>
                <w:szCs w:val="24"/>
              </w:rPr>
              <w:t>playing games, alone or with others</w:t>
            </w:r>
          </w:p>
        </w:tc>
        <w:sdt>
          <w:sdtPr>
            <w:rPr>
              <w:sz w:val="24"/>
              <w:szCs w:val="24"/>
            </w:rPr>
            <w:id w:val="439341454"/>
            <w:placeholder>
              <w:docPart w:val="694DCE2E2E9640D9874260B0A59B862E"/>
            </w:placeholder>
            <w:showingPlcHdr/>
            <w:text/>
          </w:sdtPr>
          <w:sdtEndPr/>
          <w:sdtContent>
            <w:tc>
              <w:tcPr>
                <w:tcW w:w="6011" w:type="dxa"/>
                <w:vAlign w:val="center"/>
              </w:tcPr>
              <w:p w14:paraId="1964C047" w14:textId="77777777" w:rsidR="00096E94" w:rsidRPr="005B335A" w:rsidRDefault="00054A07" w:rsidP="00A30C39">
                <w:pPr>
                  <w:rPr>
                    <w:sz w:val="24"/>
                    <w:szCs w:val="24"/>
                  </w:rPr>
                </w:pPr>
                <w:r w:rsidRPr="00DB2E65">
                  <w:rPr>
                    <w:rStyle w:val="PlaceholderText"/>
                  </w:rPr>
                  <w:t>Click or tap here to enter text.</w:t>
                </w:r>
              </w:p>
            </w:tc>
          </w:sdtContent>
        </w:sdt>
      </w:tr>
    </w:tbl>
    <w:p w14:paraId="7ADDC92B" w14:textId="77777777" w:rsidR="000B7E96" w:rsidRDefault="00A26257" w:rsidP="00A26257">
      <w:pPr>
        <w:pStyle w:val="Heading2"/>
        <w:ind w:right="-897"/>
      </w:pPr>
      <w:r>
        <w:rPr>
          <w:noProof/>
          <w:sz w:val="24"/>
          <w:szCs w:val="24"/>
        </w:rPr>
        <w:lastRenderedPageBreak/>
        <w:drawing>
          <wp:anchor distT="0" distB="0" distL="114300" distR="114300" simplePos="0" relativeHeight="251679744" behindDoc="0" locked="0" layoutInCell="1" allowOverlap="1" wp14:anchorId="40946D21" wp14:editId="192B55B2">
            <wp:simplePos x="0" y="0"/>
            <wp:positionH relativeFrom="column">
              <wp:posOffset>5111573</wp:posOffset>
            </wp:positionH>
            <wp:positionV relativeFrom="paragraph">
              <wp:posOffset>413</wp:posOffset>
            </wp:positionV>
            <wp:extent cx="1308735" cy="1247140"/>
            <wp:effectExtent l="0" t="0" r="5715"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8735" cy="1247140"/>
                    </a:xfrm>
                    <a:prstGeom prst="rect">
                      <a:avLst/>
                    </a:prstGeom>
                  </pic:spPr>
                </pic:pic>
              </a:graphicData>
            </a:graphic>
            <wp14:sizeRelH relativeFrom="margin">
              <wp14:pctWidth>0</wp14:pctWidth>
            </wp14:sizeRelH>
            <wp14:sizeRelV relativeFrom="margin">
              <wp14:pctHeight>0</wp14:pctHeight>
            </wp14:sizeRelV>
          </wp:anchor>
        </w:drawing>
      </w:r>
    </w:p>
    <w:p w14:paraId="297B63A5" w14:textId="77777777" w:rsidR="00A26257" w:rsidRDefault="00A26257" w:rsidP="00EE19F4">
      <w:pPr>
        <w:pStyle w:val="Heading2"/>
      </w:pPr>
    </w:p>
    <w:p w14:paraId="7DAA6F81" w14:textId="77777777" w:rsidR="00EE19F4" w:rsidRDefault="00EE19F4" w:rsidP="00EE19F4">
      <w:pPr>
        <w:pStyle w:val="Heading2"/>
      </w:pPr>
      <w:r>
        <w:t>Sharing Online</w:t>
      </w:r>
    </w:p>
    <w:p w14:paraId="0E849B68" w14:textId="77777777" w:rsidR="00EE19F4" w:rsidRDefault="00EE19F4" w:rsidP="00A30C39">
      <w:pPr>
        <w:rPr>
          <w:sz w:val="24"/>
          <w:szCs w:val="24"/>
        </w:rPr>
      </w:pPr>
    </w:p>
    <w:tbl>
      <w:tblPr>
        <w:tblStyle w:val="TableGrid"/>
        <w:tblW w:w="0" w:type="auto"/>
        <w:tblLook w:val="04A0" w:firstRow="1" w:lastRow="0" w:firstColumn="1" w:lastColumn="0" w:noHBand="0" w:noVBand="1"/>
      </w:tblPr>
      <w:tblGrid>
        <w:gridCol w:w="3005"/>
        <w:gridCol w:w="6011"/>
      </w:tblGrid>
      <w:tr w:rsidR="00EE19F4" w14:paraId="4340AD72" w14:textId="77777777" w:rsidTr="00CB12ED">
        <w:trPr>
          <w:trHeight w:val="851"/>
        </w:trPr>
        <w:tc>
          <w:tcPr>
            <w:tcW w:w="3005" w:type="dxa"/>
            <w:vAlign w:val="center"/>
          </w:tcPr>
          <w:p w14:paraId="104A9BDB" w14:textId="77777777" w:rsidR="00EE19F4" w:rsidRDefault="00EE19F4" w:rsidP="00CB12ED">
            <w:pPr>
              <w:rPr>
                <w:sz w:val="24"/>
                <w:szCs w:val="24"/>
              </w:rPr>
            </w:pPr>
            <w:r>
              <w:rPr>
                <w:sz w:val="24"/>
                <w:szCs w:val="24"/>
              </w:rPr>
              <w:t>What information is OK to share?</w:t>
            </w:r>
            <w:r w:rsidR="0083517F">
              <w:rPr>
                <w:sz w:val="24"/>
                <w:szCs w:val="24"/>
              </w:rPr>
              <w:t xml:space="preserve"> </w:t>
            </w:r>
          </w:p>
        </w:tc>
        <w:sdt>
          <w:sdtPr>
            <w:rPr>
              <w:sz w:val="24"/>
              <w:szCs w:val="24"/>
            </w:rPr>
            <w:id w:val="1419750455"/>
            <w:placeholder>
              <w:docPart w:val="5C3BC055498249ED8DEF91FB1B516187"/>
            </w:placeholder>
            <w:showingPlcHdr/>
            <w:text/>
          </w:sdtPr>
          <w:sdtEndPr/>
          <w:sdtContent>
            <w:tc>
              <w:tcPr>
                <w:tcW w:w="6011" w:type="dxa"/>
                <w:vAlign w:val="center"/>
              </w:tcPr>
              <w:p w14:paraId="1949E772" w14:textId="77777777" w:rsidR="00EE19F4" w:rsidRDefault="00054A07" w:rsidP="00CB12ED">
                <w:pPr>
                  <w:rPr>
                    <w:sz w:val="24"/>
                    <w:szCs w:val="24"/>
                  </w:rPr>
                </w:pPr>
                <w:r w:rsidRPr="00DB2E65">
                  <w:rPr>
                    <w:rStyle w:val="PlaceholderText"/>
                  </w:rPr>
                  <w:t>Click or tap here to enter text.</w:t>
                </w:r>
              </w:p>
            </w:tc>
          </w:sdtContent>
        </w:sdt>
      </w:tr>
      <w:tr w:rsidR="00EE19F4" w14:paraId="0C43ED9E" w14:textId="77777777" w:rsidTr="00CB12ED">
        <w:trPr>
          <w:trHeight w:val="851"/>
        </w:trPr>
        <w:tc>
          <w:tcPr>
            <w:tcW w:w="3005" w:type="dxa"/>
            <w:vAlign w:val="center"/>
          </w:tcPr>
          <w:p w14:paraId="234ACEA0" w14:textId="77777777" w:rsidR="00EE19F4" w:rsidRDefault="0083517F" w:rsidP="00CB12ED">
            <w:pPr>
              <w:rPr>
                <w:sz w:val="24"/>
                <w:szCs w:val="24"/>
              </w:rPr>
            </w:pPr>
            <w:r>
              <w:rPr>
                <w:sz w:val="24"/>
                <w:szCs w:val="24"/>
              </w:rPr>
              <w:t>What information is NOT OK to share?</w:t>
            </w:r>
          </w:p>
        </w:tc>
        <w:sdt>
          <w:sdtPr>
            <w:rPr>
              <w:sz w:val="24"/>
              <w:szCs w:val="24"/>
            </w:rPr>
            <w:id w:val="1459988827"/>
            <w:placeholder>
              <w:docPart w:val="974B36C178B845AD926EA9806793437A"/>
            </w:placeholder>
            <w:showingPlcHdr/>
            <w:text/>
          </w:sdtPr>
          <w:sdtEndPr/>
          <w:sdtContent>
            <w:tc>
              <w:tcPr>
                <w:tcW w:w="6011" w:type="dxa"/>
                <w:vAlign w:val="center"/>
              </w:tcPr>
              <w:p w14:paraId="07E58C4C" w14:textId="77777777" w:rsidR="00EE19F4" w:rsidRDefault="00054A07" w:rsidP="00CB12ED">
                <w:pPr>
                  <w:rPr>
                    <w:sz w:val="24"/>
                    <w:szCs w:val="24"/>
                  </w:rPr>
                </w:pPr>
                <w:r w:rsidRPr="00DB2E65">
                  <w:rPr>
                    <w:rStyle w:val="PlaceholderText"/>
                  </w:rPr>
                  <w:t>Click or tap here to enter text.</w:t>
                </w:r>
              </w:p>
            </w:tc>
          </w:sdtContent>
        </w:sdt>
      </w:tr>
      <w:tr w:rsidR="00EE19F4" w:rsidRPr="00096E94" w14:paraId="1BC94C3B" w14:textId="77777777" w:rsidTr="00CB12ED">
        <w:trPr>
          <w:trHeight w:val="851"/>
        </w:trPr>
        <w:tc>
          <w:tcPr>
            <w:tcW w:w="3005" w:type="dxa"/>
            <w:vAlign w:val="center"/>
          </w:tcPr>
          <w:p w14:paraId="24FF8E1B" w14:textId="77777777" w:rsidR="00EE19F4" w:rsidRPr="00096E94" w:rsidRDefault="0083517F" w:rsidP="00CB12ED">
            <w:pPr>
              <w:rPr>
                <w:sz w:val="24"/>
                <w:szCs w:val="24"/>
              </w:rPr>
            </w:pPr>
            <w:r>
              <w:rPr>
                <w:sz w:val="24"/>
                <w:szCs w:val="24"/>
              </w:rPr>
              <w:t>How do we keep information safe?</w:t>
            </w:r>
          </w:p>
        </w:tc>
        <w:sdt>
          <w:sdtPr>
            <w:rPr>
              <w:sz w:val="24"/>
              <w:szCs w:val="24"/>
            </w:rPr>
            <w:id w:val="-923568500"/>
            <w:placeholder>
              <w:docPart w:val="7B3B2686811D4938937EDFBF3CAB7360"/>
            </w:placeholder>
            <w:showingPlcHdr/>
            <w:text/>
          </w:sdtPr>
          <w:sdtEndPr/>
          <w:sdtContent>
            <w:tc>
              <w:tcPr>
                <w:tcW w:w="6011" w:type="dxa"/>
                <w:vAlign w:val="center"/>
              </w:tcPr>
              <w:p w14:paraId="7AFB7520" w14:textId="77777777" w:rsidR="00EE19F4" w:rsidRPr="00096E94" w:rsidRDefault="00054A07" w:rsidP="00CB12ED">
                <w:pPr>
                  <w:rPr>
                    <w:sz w:val="24"/>
                    <w:szCs w:val="24"/>
                  </w:rPr>
                </w:pPr>
                <w:r w:rsidRPr="00DB2E65">
                  <w:rPr>
                    <w:rStyle w:val="PlaceholderText"/>
                  </w:rPr>
                  <w:t>Click or tap here to enter text.</w:t>
                </w:r>
              </w:p>
            </w:tc>
          </w:sdtContent>
        </w:sdt>
      </w:tr>
      <w:tr w:rsidR="00EE19F4" w:rsidRPr="005B335A" w14:paraId="3BC14403" w14:textId="77777777" w:rsidTr="00CB12ED">
        <w:trPr>
          <w:trHeight w:val="851"/>
        </w:trPr>
        <w:tc>
          <w:tcPr>
            <w:tcW w:w="3005" w:type="dxa"/>
            <w:vAlign w:val="center"/>
          </w:tcPr>
          <w:p w14:paraId="147E33CD" w14:textId="77777777" w:rsidR="00EE19F4" w:rsidRPr="005B335A" w:rsidRDefault="0083517F" w:rsidP="00CB12ED">
            <w:pPr>
              <w:rPr>
                <w:sz w:val="24"/>
                <w:szCs w:val="24"/>
              </w:rPr>
            </w:pPr>
            <w:r>
              <w:rPr>
                <w:sz w:val="24"/>
                <w:szCs w:val="24"/>
              </w:rPr>
              <w:t>What do we know about password use and security?</w:t>
            </w:r>
          </w:p>
        </w:tc>
        <w:sdt>
          <w:sdtPr>
            <w:rPr>
              <w:sz w:val="24"/>
              <w:szCs w:val="24"/>
            </w:rPr>
            <w:id w:val="-720819637"/>
            <w:placeholder>
              <w:docPart w:val="8645948D18E64847876363782D6ED6D6"/>
            </w:placeholder>
            <w:showingPlcHdr/>
            <w:text/>
          </w:sdtPr>
          <w:sdtEndPr/>
          <w:sdtContent>
            <w:tc>
              <w:tcPr>
                <w:tcW w:w="6011" w:type="dxa"/>
                <w:vAlign w:val="center"/>
              </w:tcPr>
              <w:p w14:paraId="4895F412" w14:textId="77777777" w:rsidR="00EE19F4" w:rsidRPr="005B335A" w:rsidRDefault="00054A07" w:rsidP="00CB12ED">
                <w:pPr>
                  <w:rPr>
                    <w:sz w:val="24"/>
                    <w:szCs w:val="24"/>
                  </w:rPr>
                </w:pPr>
                <w:r w:rsidRPr="00DB2E65">
                  <w:rPr>
                    <w:rStyle w:val="PlaceholderText"/>
                  </w:rPr>
                  <w:t>Click or tap here to enter text.</w:t>
                </w:r>
              </w:p>
            </w:tc>
          </w:sdtContent>
        </w:sdt>
      </w:tr>
      <w:tr w:rsidR="00EE19F4" w:rsidRPr="005B335A" w14:paraId="3ACC0A9F" w14:textId="77777777" w:rsidTr="00CB12ED">
        <w:trPr>
          <w:trHeight w:val="851"/>
        </w:trPr>
        <w:tc>
          <w:tcPr>
            <w:tcW w:w="3005" w:type="dxa"/>
            <w:vAlign w:val="center"/>
          </w:tcPr>
          <w:p w14:paraId="005AE908" w14:textId="77777777" w:rsidR="00EE19F4" w:rsidRPr="005B335A" w:rsidRDefault="0083517F" w:rsidP="00CB12ED">
            <w:pPr>
              <w:rPr>
                <w:sz w:val="24"/>
                <w:szCs w:val="24"/>
              </w:rPr>
            </w:pPr>
            <w:r>
              <w:rPr>
                <w:sz w:val="24"/>
                <w:szCs w:val="24"/>
              </w:rPr>
              <w:t>Do we know how to use privacy and safety settings?</w:t>
            </w:r>
          </w:p>
        </w:tc>
        <w:sdt>
          <w:sdtPr>
            <w:rPr>
              <w:sz w:val="24"/>
              <w:szCs w:val="24"/>
            </w:rPr>
            <w:id w:val="1758943897"/>
            <w:placeholder>
              <w:docPart w:val="5D87B5234BC74A7FA5563693673E5FCF"/>
            </w:placeholder>
            <w:showingPlcHdr/>
            <w:text/>
          </w:sdtPr>
          <w:sdtEndPr/>
          <w:sdtContent>
            <w:tc>
              <w:tcPr>
                <w:tcW w:w="6011" w:type="dxa"/>
                <w:vAlign w:val="center"/>
              </w:tcPr>
              <w:p w14:paraId="3AAA8563" w14:textId="77777777" w:rsidR="00EE19F4" w:rsidRPr="005B335A" w:rsidRDefault="00054A07" w:rsidP="00CB12ED">
                <w:pPr>
                  <w:rPr>
                    <w:sz w:val="24"/>
                    <w:szCs w:val="24"/>
                  </w:rPr>
                </w:pPr>
                <w:r w:rsidRPr="00DB2E65">
                  <w:rPr>
                    <w:rStyle w:val="PlaceholderText"/>
                  </w:rPr>
                  <w:t>Click or tap here to enter text.</w:t>
                </w:r>
              </w:p>
            </w:tc>
          </w:sdtContent>
        </w:sdt>
      </w:tr>
    </w:tbl>
    <w:p w14:paraId="40C04DF4" w14:textId="77777777" w:rsidR="003666A3" w:rsidRDefault="003666A3" w:rsidP="00A30C39">
      <w:pPr>
        <w:rPr>
          <w:sz w:val="24"/>
          <w:szCs w:val="24"/>
        </w:rPr>
      </w:pPr>
    </w:p>
    <w:p w14:paraId="2C7B5B77" w14:textId="77777777" w:rsidR="00E67246" w:rsidRDefault="00E67246" w:rsidP="00A30C39">
      <w:pPr>
        <w:rPr>
          <w:sz w:val="24"/>
          <w:szCs w:val="24"/>
        </w:rPr>
      </w:pPr>
      <w:r>
        <w:rPr>
          <w:sz w:val="24"/>
          <w:szCs w:val="24"/>
        </w:rPr>
        <w:t xml:space="preserve">Parents can learn how to set up parental controls </w:t>
      </w:r>
      <w:hyperlink r:id="rId11" w:history="1">
        <w:r w:rsidRPr="00E67246">
          <w:rPr>
            <w:rStyle w:val="Hyperlink"/>
            <w:sz w:val="24"/>
            <w:szCs w:val="24"/>
          </w:rPr>
          <w:t>here</w:t>
        </w:r>
      </w:hyperlink>
    </w:p>
    <w:p w14:paraId="1370A532" w14:textId="77777777" w:rsidR="00FF5CD1" w:rsidRDefault="00FF5CD1" w:rsidP="00FF5CD1">
      <w:pPr>
        <w:pStyle w:val="Heading2"/>
      </w:pPr>
      <w:r>
        <w:t>Online Content</w:t>
      </w:r>
    </w:p>
    <w:p w14:paraId="637E3525" w14:textId="77777777" w:rsidR="00FF5CD1" w:rsidRDefault="00FF5CD1" w:rsidP="00A30C39">
      <w:pPr>
        <w:rPr>
          <w:sz w:val="24"/>
          <w:szCs w:val="24"/>
        </w:rPr>
      </w:pPr>
    </w:p>
    <w:tbl>
      <w:tblPr>
        <w:tblStyle w:val="TableGrid"/>
        <w:tblW w:w="0" w:type="auto"/>
        <w:tblLook w:val="04A0" w:firstRow="1" w:lastRow="0" w:firstColumn="1" w:lastColumn="0" w:noHBand="0" w:noVBand="1"/>
      </w:tblPr>
      <w:tblGrid>
        <w:gridCol w:w="3005"/>
        <w:gridCol w:w="6011"/>
      </w:tblGrid>
      <w:tr w:rsidR="00FF5CD1" w14:paraId="3E816AE3" w14:textId="77777777" w:rsidTr="00CB12ED">
        <w:trPr>
          <w:trHeight w:val="851"/>
        </w:trPr>
        <w:tc>
          <w:tcPr>
            <w:tcW w:w="3005" w:type="dxa"/>
            <w:vAlign w:val="center"/>
          </w:tcPr>
          <w:p w14:paraId="7BC9BF4E" w14:textId="77777777" w:rsidR="00FF5CD1" w:rsidRDefault="00FF5CD1" w:rsidP="00CB12ED">
            <w:pPr>
              <w:rPr>
                <w:sz w:val="24"/>
                <w:szCs w:val="24"/>
              </w:rPr>
            </w:pPr>
            <w:r>
              <w:rPr>
                <w:sz w:val="24"/>
                <w:szCs w:val="24"/>
              </w:rPr>
              <w:t>Wh</w:t>
            </w:r>
            <w:r w:rsidR="005F3CF6">
              <w:rPr>
                <w:sz w:val="24"/>
                <w:szCs w:val="24"/>
              </w:rPr>
              <w:t>en is it OK to download games or apps – or click on a link?</w:t>
            </w:r>
          </w:p>
        </w:tc>
        <w:sdt>
          <w:sdtPr>
            <w:rPr>
              <w:sz w:val="24"/>
              <w:szCs w:val="24"/>
            </w:rPr>
            <w:id w:val="1610549364"/>
            <w:placeholder>
              <w:docPart w:val="4633473BA28646A09ECFD342076145AE"/>
            </w:placeholder>
            <w:showingPlcHdr/>
            <w:text/>
          </w:sdtPr>
          <w:sdtEndPr/>
          <w:sdtContent>
            <w:tc>
              <w:tcPr>
                <w:tcW w:w="6011" w:type="dxa"/>
                <w:vAlign w:val="center"/>
              </w:tcPr>
              <w:p w14:paraId="05BCFEA3" w14:textId="77777777" w:rsidR="00FF5CD1" w:rsidRDefault="007878B4" w:rsidP="00CB12ED">
                <w:pPr>
                  <w:rPr>
                    <w:sz w:val="24"/>
                    <w:szCs w:val="24"/>
                  </w:rPr>
                </w:pPr>
                <w:r w:rsidRPr="00DB2E65">
                  <w:rPr>
                    <w:rStyle w:val="PlaceholderText"/>
                  </w:rPr>
                  <w:t>Click or tap here to enter text.</w:t>
                </w:r>
              </w:p>
            </w:tc>
          </w:sdtContent>
        </w:sdt>
      </w:tr>
      <w:tr w:rsidR="00FF5CD1" w14:paraId="4F831069" w14:textId="77777777" w:rsidTr="005F3CF6">
        <w:trPr>
          <w:trHeight w:val="851"/>
        </w:trPr>
        <w:tc>
          <w:tcPr>
            <w:tcW w:w="3005" w:type="dxa"/>
          </w:tcPr>
          <w:p w14:paraId="05EE5EBC" w14:textId="77777777" w:rsidR="00FF5CD1" w:rsidRDefault="005F3CF6" w:rsidP="00CB12ED">
            <w:pPr>
              <w:rPr>
                <w:sz w:val="24"/>
                <w:szCs w:val="24"/>
              </w:rPr>
            </w:pPr>
            <w:r>
              <w:rPr>
                <w:sz w:val="24"/>
                <w:szCs w:val="24"/>
              </w:rPr>
              <w:t>Do we know what the age requirements mean on the apps and games we use?</w:t>
            </w:r>
          </w:p>
        </w:tc>
        <w:sdt>
          <w:sdtPr>
            <w:rPr>
              <w:sz w:val="24"/>
              <w:szCs w:val="24"/>
            </w:rPr>
            <w:id w:val="1308826165"/>
            <w:placeholder>
              <w:docPart w:val="4633473BA28646A09ECFD342076145AE"/>
            </w:placeholder>
            <w:showingPlcHdr/>
            <w:text/>
          </w:sdtPr>
          <w:sdtEndPr/>
          <w:sdtContent>
            <w:tc>
              <w:tcPr>
                <w:tcW w:w="6011" w:type="dxa"/>
                <w:vAlign w:val="center"/>
              </w:tcPr>
              <w:p w14:paraId="24B504BA" w14:textId="77777777" w:rsidR="00FF5CD1" w:rsidRDefault="007878B4" w:rsidP="00CB12ED">
                <w:pPr>
                  <w:rPr>
                    <w:sz w:val="24"/>
                    <w:szCs w:val="24"/>
                  </w:rPr>
                </w:pPr>
                <w:r w:rsidRPr="00DB2E65">
                  <w:rPr>
                    <w:rStyle w:val="PlaceholderText"/>
                  </w:rPr>
                  <w:t>Click or tap here to enter text.</w:t>
                </w:r>
              </w:p>
            </w:tc>
          </w:sdtContent>
        </w:sdt>
      </w:tr>
      <w:tr w:rsidR="00FF5CD1" w:rsidRPr="00096E94" w14:paraId="3C64E855" w14:textId="77777777" w:rsidTr="00CB12ED">
        <w:trPr>
          <w:trHeight w:val="851"/>
        </w:trPr>
        <w:tc>
          <w:tcPr>
            <w:tcW w:w="3005" w:type="dxa"/>
            <w:vAlign w:val="center"/>
          </w:tcPr>
          <w:p w14:paraId="721978DD" w14:textId="77777777" w:rsidR="00FF5CD1" w:rsidRPr="00096E94" w:rsidRDefault="005F3CF6" w:rsidP="00CB12ED">
            <w:pPr>
              <w:rPr>
                <w:sz w:val="24"/>
                <w:szCs w:val="24"/>
              </w:rPr>
            </w:pPr>
            <w:r>
              <w:rPr>
                <w:sz w:val="24"/>
                <w:szCs w:val="24"/>
              </w:rPr>
              <w:t xml:space="preserve">Do we need restrictions for making ‘in-game’ </w:t>
            </w:r>
            <w:r w:rsidR="00C80875">
              <w:rPr>
                <w:sz w:val="24"/>
                <w:szCs w:val="24"/>
              </w:rPr>
              <w:t>‘in-app’ purchases?</w:t>
            </w:r>
          </w:p>
        </w:tc>
        <w:sdt>
          <w:sdtPr>
            <w:rPr>
              <w:sz w:val="24"/>
              <w:szCs w:val="24"/>
            </w:rPr>
            <w:id w:val="-565099309"/>
            <w:placeholder>
              <w:docPart w:val="4633473BA28646A09ECFD342076145AE"/>
            </w:placeholder>
            <w:showingPlcHdr/>
            <w:text/>
          </w:sdtPr>
          <w:sdtEndPr/>
          <w:sdtContent>
            <w:tc>
              <w:tcPr>
                <w:tcW w:w="6011" w:type="dxa"/>
                <w:vAlign w:val="center"/>
              </w:tcPr>
              <w:p w14:paraId="563EA5A1" w14:textId="77777777" w:rsidR="00FF5CD1" w:rsidRPr="00096E94" w:rsidRDefault="007878B4" w:rsidP="00CB12ED">
                <w:pPr>
                  <w:rPr>
                    <w:sz w:val="24"/>
                    <w:szCs w:val="24"/>
                  </w:rPr>
                </w:pPr>
                <w:r w:rsidRPr="00DB2E65">
                  <w:rPr>
                    <w:rStyle w:val="PlaceholderText"/>
                  </w:rPr>
                  <w:t>Click or tap here to enter text.</w:t>
                </w:r>
              </w:p>
            </w:tc>
          </w:sdtContent>
        </w:sdt>
      </w:tr>
      <w:tr w:rsidR="00FF5CD1" w:rsidRPr="005B335A" w14:paraId="3E4EEC21" w14:textId="77777777" w:rsidTr="00CB12ED">
        <w:trPr>
          <w:trHeight w:val="851"/>
        </w:trPr>
        <w:tc>
          <w:tcPr>
            <w:tcW w:w="3005" w:type="dxa"/>
            <w:vAlign w:val="center"/>
          </w:tcPr>
          <w:p w14:paraId="0631CC5D" w14:textId="77777777" w:rsidR="00FF5CD1" w:rsidRPr="005B335A" w:rsidRDefault="005F3CF6" w:rsidP="00CB12ED">
            <w:pPr>
              <w:rPr>
                <w:sz w:val="24"/>
                <w:szCs w:val="24"/>
              </w:rPr>
            </w:pPr>
            <w:r>
              <w:rPr>
                <w:sz w:val="24"/>
                <w:szCs w:val="24"/>
              </w:rPr>
              <w:t>How do we know if the information we see is correct?</w:t>
            </w:r>
          </w:p>
        </w:tc>
        <w:sdt>
          <w:sdtPr>
            <w:rPr>
              <w:sz w:val="24"/>
              <w:szCs w:val="24"/>
            </w:rPr>
            <w:id w:val="1310523473"/>
            <w:placeholder>
              <w:docPart w:val="4633473BA28646A09ECFD342076145AE"/>
            </w:placeholder>
            <w:showingPlcHdr/>
            <w:text/>
          </w:sdtPr>
          <w:sdtEndPr/>
          <w:sdtContent>
            <w:tc>
              <w:tcPr>
                <w:tcW w:w="6011" w:type="dxa"/>
                <w:vAlign w:val="center"/>
              </w:tcPr>
              <w:p w14:paraId="3F79CA33" w14:textId="77777777" w:rsidR="00FF5CD1" w:rsidRPr="005B335A" w:rsidRDefault="007878B4" w:rsidP="00CB12ED">
                <w:pPr>
                  <w:rPr>
                    <w:sz w:val="24"/>
                    <w:szCs w:val="24"/>
                  </w:rPr>
                </w:pPr>
                <w:r w:rsidRPr="00DB2E65">
                  <w:rPr>
                    <w:rStyle w:val="PlaceholderText"/>
                  </w:rPr>
                  <w:t>Click or tap here to enter text.</w:t>
                </w:r>
              </w:p>
            </w:tc>
          </w:sdtContent>
        </w:sdt>
      </w:tr>
      <w:tr w:rsidR="00FF5CD1" w:rsidRPr="005B335A" w14:paraId="08483D6D" w14:textId="77777777" w:rsidTr="00CB12ED">
        <w:trPr>
          <w:trHeight w:val="851"/>
        </w:trPr>
        <w:tc>
          <w:tcPr>
            <w:tcW w:w="3005" w:type="dxa"/>
            <w:vAlign w:val="center"/>
          </w:tcPr>
          <w:p w14:paraId="74C59383" w14:textId="77777777" w:rsidR="00FF5CD1" w:rsidRPr="005B335A" w:rsidRDefault="00C80875" w:rsidP="00CB12ED">
            <w:pPr>
              <w:rPr>
                <w:sz w:val="24"/>
                <w:szCs w:val="24"/>
              </w:rPr>
            </w:pPr>
            <w:r>
              <w:rPr>
                <w:sz w:val="24"/>
                <w:szCs w:val="24"/>
              </w:rPr>
              <w:t>What can we do if we see something that doesn’t seem accurate or correct?</w:t>
            </w:r>
          </w:p>
        </w:tc>
        <w:sdt>
          <w:sdtPr>
            <w:rPr>
              <w:sz w:val="24"/>
              <w:szCs w:val="24"/>
            </w:rPr>
            <w:id w:val="-642576556"/>
            <w:placeholder>
              <w:docPart w:val="4633473BA28646A09ECFD342076145AE"/>
            </w:placeholder>
            <w:showingPlcHdr/>
            <w:text/>
          </w:sdtPr>
          <w:sdtEndPr/>
          <w:sdtContent>
            <w:tc>
              <w:tcPr>
                <w:tcW w:w="6011" w:type="dxa"/>
                <w:vAlign w:val="center"/>
              </w:tcPr>
              <w:p w14:paraId="5AB90D83" w14:textId="77777777" w:rsidR="00FF5CD1" w:rsidRPr="005B335A" w:rsidRDefault="007878B4" w:rsidP="00CB12ED">
                <w:pPr>
                  <w:rPr>
                    <w:sz w:val="24"/>
                    <w:szCs w:val="24"/>
                  </w:rPr>
                </w:pPr>
                <w:r w:rsidRPr="00DB2E65">
                  <w:rPr>
                    <w:rStyle w:val="PlaceholderText"/>
                  </w:rPr>
                  <w:t>Click or tap here to enter text.</w:t>
                </w:r>
              </w:p>
            </w:tc>
          </w:sdtContent>
        </w:sdt>
      </w:tr>
    </w:tbl>
    <w:p w14:paraId="5669221D" w14:textId="77777777" w:rsidR="00FF5CD1" w:rsidRDefault="00A26257" w:rsidP="00A30C39">
      <w:pPr>
        <w:rPr>
          <w:sz w:val="24"/>
          <w:szCs w:val="24"/>
        </w:rPr>
      </w:pPr>
      <w:r>
        <w:rPr>
          <w:noProof/>
          <w:sz w:val="24"/>
          <w:szCs w:val="24"/>
        </w:rPr>
        <w:lastRenderedPageBreak/>
        <w:drawing>
          <wp:anchor distT="0" distB="0" distL="114300" distR="114300" simplePos="0" relativeHeight="251681792" behindDoc="0" locked="0" layoutInCell="1" allowOverlap="1" wp14:anchorId="2E8344D0" wp14:editId="7CF3AD69">
            <wp:simplePos x="0" y="0"/>
            <wp:positionH relativeFrom="column">
              <wp:posOffset>5128895</wp:posOffset>
            </wp:positionH>
            <wp:positionV relativeFrom="paragraph">
              <wp:posOffset>561</wp:posOffset>
            </wp:positionV>
            <wp:extent cx="1240790" cy="118237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0790" cy="1182370"/>
                    </a:xfrm>
                    <a:prstGeom prst="rect">
                      <a:avLst/>
                    </a:prstGeom>
                  </pic:spPr>
                </pic:pic>
              </a:graphicData>
            </a:graphic>
            <wp14:sizeRelH relativeFrom="margin">
              <wp14:pctWidth>0</wp14:pctWidth>
            </wp14:sizeRelH>
            <wp14:sizeRelV relativeFrom="margin">
              <wp14:pctHeight>0</wp14:pctHeight>
            </wp14:sizeRelV>
          </wp:anchor>
        </w:drawing>
      </w:r>
    </w:p>
    <w:p w14:paraId="1A4E9020" w14:textId="77777777" w:rsidR="00E67246" w:rsidRPr="003666A3" w:rsidRDefault="00E67246" w:rsidP="00A30C39">
      <w:pPr>
        <w:rPr>
          <w:sz w:val="24"/>
          <w:szCs w:val="24"/>
        </w:rPr>
      </w:pPr>
    </w:p>
    <w:p w14:paraId="52FBCA14" w14:textId="77777777" w:rsidR="000B7E96" w:rsidRDefault="000B7E96" w:rsidP="00A26257">
      <w:pPr>
        <w:pStyle w:val="Heading2"/>
        <w:ind w:right="-897"/>
      </w:pPr>
    </w:p>
    <w:p w14:paraId="208452C9" w14:textId="77777777" w:rsidR="00C80875" w:rsidRDefault="00C80875" w:rsidP="00C80875">
      <w:pPr>
        <w:pStyle w:val="Heading2"/>
      </w:pPr>
      <w:r>
        <w:t>Communicating Online</w:t>
      </w:r>
    </w:p>
    <w:p w14:paraId="0F68A39E" w14:textId="77777777" w:rsidR="00C80875" w:rsidRPr="00C80875" w:rsidRDefault="00C80875" w:rsidP="00C80875"/>
    <w:tbl>
      <w:tblPr>
        <w:tblStyle w:val="TableGrid"/>
        <w:tblW w:w="0" w:type="auto"/>
        <w:tblLook w:val="04A0" w:firstRow="1" w:lastRow="0" w:firstColumn="1" w:lastColumn="0" w:noHBand="0" w:noVBand="1"/>
      </w:tblPr>
      <w:tblGrid>
        <w:gridCol w:w="3005"/>
        <w:gridCol w:w="6011"/>
      </w:tblGrid>
      <w:tr w:rsidR="00C80875" w14:paraId="077A4559" w14:textId="77777777" w:rsidTr="00CB12ED">
        <w:trPr>
          <w:trHeight w:val="851"/>
        </w:trPr>
        <w:tc>
          <w:tcPr>
            <w:tcW w:w="3005" w:type="dxa"/>
            <w:vAlign w:val="center"/>
          </w:tcPr>
          <w:p w14:paraId="3C599986" w14:textId="77777777" w:rsidR="00C80875" w:rsidRDefault="00C80875" w:rsidP="00CB12ED">
            <w:pPr>
              <w:rPr>
                <w:sz w:val="24"/>
                <w:szCs w:val="24"/>
              </w:rPr>
            </w:pPr>
            <w:r>
              <w:rPr>
                <w:sz w:val="24"/>
                <w:szCs w:val="24"/>
              </w:rPr>
              <w:t>Wh</w:t>
            </w:r>
            <w:r w:rsidR="00682C0A">
              <w:rPr>
                <w:sz w:val="24"/>
                <w:szCs w:val="24"/>
              </w:rPr>
              <w:t>o can we chat to or play with online?</w:t>
            </w:r>
          </w:p>
        </w:tc>
        <w:sdt>
          <w:sdtPr>
            <w:rPr>
              <w:sz w:val="24"/>
              <w:szCs w:val="24"/>
            </w:rPr>
            <w:id w:val="-1735465920"/>
            <w:placeholder>
              <w:docPart w:val="4633473BA28646A09ECFD342076145AE"/>
            </w:placeholder>
            <w:showingPlcHdr/>
            <w:text/>
          </w:sdtPr>
          <w:sdtEndPr/>
          <w:sdtContent>
            <w:tc>
              <w:tcPr>
                <w:tcW w:w="6011" w:type="dxa"/>
                <w:vAlign w:val="center"/>
              </w:tcPr>
              <w:p w14:paraId="54637B33" w14:textId="77777777" w:rsidR="00C80875" w:rsidRDefault="007878B4" w:rsidP="00CB12ED">
                <w:pPr>
                  <w:rPr>
                    <w:sz w:val="24"/>
                    <w:szCs w:val="24"/>
                  </w:rPr>
                </w:pPr>
                <w:r w:rsidRPr="00DB2E65">
                  <w:rPr>
                    <w:rStyle w:val="PlaceholderText"/>
                  </w:rPr>
                  <w:t>Click or tap here to enter text.</w:t>
                </w:r>
              </w:p>
            </w:tc>
          </w:sdtContent>
        </w:sdt>
      </w:tr>
      <w:tr w:rsidR="00C80875" w14:paraId="5ADFCF65" w14:textId="77777777" w:rsidTr="00CB12ED">
        <w:trPr>
          <w:trHeight w:val="851"/>
        </w:trPr>
        <w:tc>
          <w:tcPr>
            <w:tcW w:w="3005" w:type="dxa"/>
          </w:tcPr>
          <w:p w14:paraId="78C3176F" w14:textId="77777777" w:rsidR="00C80875" w:rsidRDefault="00682C0A" w:rsidP="00CB12ED">
            <w:pPr>
              <w:rPr>
                <w:sz w:val="24"/>
                <w:szCs w:val="24"/>
              </w:rPr>
            </w:pPr>
            <w:r>
              <w:rPr>
                <w:sz w:val="24"/>
                <w:szCs w:val="24"/>
              </w:rPr>
              <w:t>How do we treat people online?</w:t>
            </w:r>
          </w:p>
        </w:tc>
        <w:sdt>
          <w:sdtPr>
            <w:rPr>
              <w:sz w:val="24"/>
              <w:szCs w:val="24"/>
            </w:rPr>
            <w:id w:val="825322569"/>
            <w:placeholder>
              <w:docPart w:val="4633473BA28646A09ECFD342076145AE"/>
            </w:placeholder>
            <w:showingPlcHdr/>
            <w:text/>
          </w:sdtPr>
          <w:sdtEndPr/>
          <w:sdtContent>
            <w:tc>
              <w:tcPr>
                <w:tcW w:w="6011" w:type="dxa"/>
                <w:vAlign w:val="center"/>
              </w:tcPr>
              <w:p w14:paraId="6F66EEB0" w14:textId="77777777" w:rsidR="00C80875" w:rsidRDefault="007878B4" w:rsidP="00CB12ED">
                <w:pPr>
                  <w:rPr>
                    <w:sz w:val="24"/>
                    <w:szCs w:val="24"/>
                  </w:rPr>
                </w:pPr>
                <w:r w:rsidRPr="00DB2E65">
                  <w:rPr>
                    <w:rStyle w:val="PlaceholderText"/>
                  </w:rPr>
                  <w:t>Click or tap here to enter text.</w:t>
                </w:r>
              </w:p>
            </w:tc>
          </w:sdtContent>
        </w:sdt>
      </w:tr>
      <w:tr w:rsidR="00C80875" w:rsidRPr="00096E94" w14:paraId="70F6C1F1" w14:textId="77777777" w:rsidTr="00CB12ED">
        <w:trPr>
          <w:trHeight w:val="851"/>
        </w:trPr>
        <w:tc>
          <w:tcPr>
            <w:tcW w:w="3005" w:type="dxa"/>
            <w:vAlign w:val="center"/>
          </w:tcPr>
          <w:p w14:paraId="57244077" w14:textId="77777777" w:rsidR="00C80875" w:rsidRPr="00096E94" w:rsidRDefault="00682C0A" w:rsidP="00CB12ED">
            <w:pPr>
              <w:rPr>
                <w:sz w:val="24"/>
                <w:szCs w:val="24"/>
              </w:rPr>
            </w:pPr>
            <w:r>
              <w:rPr>
                <w:sz w:val="24"/>
                <w:szCs w:val="24"/>
              </w:rPr>
              <w:t>What can we do if we see someone being treated badly online?</w:t>
            </w:r>
          </w:p>
        </w:tc>
        <w:sdt>
          <w:sdtPr>
            <w:rPr>
              <w:sz w:val="24"/>
              <w:szCs w:val="24"/>
            </w:rPr>
            <w:id w:val="1341114389"/>
            <w:placeholder>
              <w:docPart w:val="4633473BA28646A09ECFD342076145AE"/>
            </w:placeholder>
            <w:showingPlcHdr/>
            <w:text/>
          </w:sdtPr>
          <w:sdtEndPr/>
          <w:sdtContent>
            <w:tc>
              <w:tcPr>
                <w:tcW w:w="6011" w:type="dxa"/>
                <w:vAlign w:val="center"/>
              </w:tcPr>
              <w:p w14:paraId="24C9E8DA" w14:textId="77777777" w:rsidR="00C80875" w:rsidRPr="00096E94" w:rsidRDefault="007878B4" w:rsidP="00CB12ED">
                <w:pPr>
                  <w:rPr>
                    <w:sz w:val="24"/>
                    <w:szCs w:val="24"/>
                  </w:rPr>
                </w:pPr>
                <w:r w:rsidRPr="00DB2E65">
                  <w:rPr>
                    <w:rStyle w:val="PlaceholderText"/>
                  </w:rPr>
                  <w:t>Click or tap here to enter text.</w:t>
                </w:r>
              </w:p>
            </w:tc>
          </w:sdtContent>
        </w:sdt>
      </w:tr>
    </w:tbl>
    <w:p w14:paraId="457B3715" w14:textId="77777777" w:rsidR="00A30C39" w:rsidRPr="005B335A" w:rsidRDefault="00A30C39" w:rsidP="00937E47">
      <w:pPr>
        <w:rPr>
          <w:sz w:val="24"/>
          <w:szCs w:val="24"/>
        </w:rPr>
      </w:pPr>
    </w:p>
    <w:p w14:paraId="22FCF646" w14:textId="77777777" w:rsidR="002164F7" w:rsidRPr="005B335A" w:rsidRDefault="002164F7" w:rsidP="00937E47">
      <w:pPr>
        <w:rPr>
          <w:sz w:val="24"/>
          <w:szCs w:val="24"/>
        </w:rPr>
      </w:pPr>
    </w:p>
    <w:p w14:paraId="5D80A682" w14:textId="77777777" w:rsidR="00345096" w:rsidRPr="005B335A" w:rsidRDefault="00345096" w:rsidP="00937E47">
      <w:pPr>
        <w:rPr>
          <w:sz w:val="24"/>
          <w:szCs w:val="24"/>
        </w:rPr>
      </w:pPr>
    </w:p>
    <w:p w14:paraId="2B80A338" w14:textId="77777777" w:rsidR="00937E47" w:rsidRDefault="00682C0A" w:rsidP="00682C0A">
      <w:pPr>
        <w:pStyle w:val="Heading2"/>
      </w:pPr>
      <w:r>
        <w:t>Getting Help</w:t>
      </w:r>
    </w:p>
    <w:p w14:paraId="01025498" w14:textId="77777777" w:rsidR="00682C0A" w:rsidRDefault="00682C0A" w:rsidP="00682C0A"/>
    <w:tbl>
      <w:tblPr>
        <w:tblStyle w:val="TableGrid"/>
        <w:tblW w:w="0" w:type="auto"/>
        <w:tblLook w:val="04A0" w:firstRow="1" w:lastRow="0" w:firstColumn="1" w:lastColumn="0" w:noHBand="0" w:noVBand="1"/>
      </w:tblPr>
      <w:tblGrid>
        <w:gridCol w:w="3005"/>
        <w:gridCol w:w="6011"/>
      </w:tblGrid>
      <w:tr w:rsidR="00682C0A" w14:paraId="75D700C7" w14:textId="77777777" w:rsidTr="00CB12ED">
        <w:trPr>
          <w:trHeight w:val="851"/>
        </w:trPr>
        <w:tc>
          <w:tcPr>
            <w:tcW w:w="3005" w:type="dxa"/>
            <w:vAlign w:val="center"/>
          </w:tcPr>
          <w:p w14:paraId="5173F601" w14:textId="77777777" w:rsidR="00682C0A" w:rsidRDefault="00682C0A" w:rsidP="00CB12ED">
            <w:pPr>
              <w:rPr>
                <w:sz w:val="24"/>
                <w:szCs w:val="24"/>
              </w:rPr>
            </w:pPr>
            <w:r>
              <w:rPr>
                <w:sz w:val="24"/>
                <w:szCs w:val="24"/>
              </w:rPr>
              <w:t>What can we do if we are bothered by something we see online?</w:t>
            </w:r>
          </w:p>
        </w:tc>
        <w:sdt>
          <w:sdtPr>
            <w:rPr>
              <w:sz w:val="24"/>
              <w:szCs w:val="24"/>
            </w:rPr>
            <w:id w:val="-779422697"/>
            <w:placeholder>
              <w:docPart w:val="4633473BA28646A09ECFD342076145AE"/>
            </w:placeholder>
            <w:showingPlcHdr/>
            <w:text/>
          </w:sdtPr>
          <w:sdtEndPr/>
          <w:sdtContent>
            <w:tc>
              <w:tcPr>
                <w:tcW w:w="6011" w:type="dxa"/>
                <w:vAlign w:val="center"/>
              </w:tcPr>
              <w:p w14:paraId="68B15356" w14:textId="77777777" w:rsidR="00682C0A" w:rsidRDefault="007878B4" w:rsidP="00CB12ED">
                <w:pPr>
                  <w:rPr>
                    <w:sz w:val="24"/>
                    <w:szCs w:val="24"/>
                  </w:rPr>
                </w:pPr>
                <w:r w:rsidRPr="00DB2E65">
                  <w:rPr>
                    <w:rStyle w:val="PlaceholderText"/>
                  </w:rPr>
                  <w:t>Click or tap here to enter text.</w:t>
                </w:r>
              </w:p>
            </w:tc>
          </w:sdtContent>
        </w:sdt>
      </w:tr>
      <w:tr w:rsidR="00682C0A" w14:paraId="6E0DF58A" w14:textId="77777777" w:rsidTr="00CB12ED">
        <w:trPr>
          <w:trHeight w:val="851"/>
        </w:trPr>
        <w:tc>
          <w:tcPr>
            <w:tcW w:w="3005" w:type="dxa"/>
          </w:tcPr>
          <w:p w14:paraId="5445B9C5" w14:textId="77777777" w:rsidR="00682C0A" w:rsidRDefault="00682C0A" w:rsidP="00CB12ED">
            <w:pPr>
              <w:rPr>
                <w:sz w:val="24"/>
                <w:szCs w:val="24"/>
              </w:rPr>
            </w:pPr>
            <w:r>
              <w:rPr>
                <w:sz w:val="24"/>
                <w:szCs w:val="24"/>
              </w:rPr>
              <w:t>Do we know where the block and report buttons are on the apps, websites and games we use?</w:t>
            </w:r>
          </w:p>
        </w:tc>
        <w:sdt>
          <w:sdtPr>
            <w:rPr>
              <w:sz w:val="24"/>
              <w:szCs w:val="24"/>
            </w:rPr>
            <w:id w:val="1184330935"/>
            <w:placeholder>
              <w:docPart w:val="4633473BA28646A09ECFD342076145AE"/>
            </w:placeholder>
            <w:showingPlcHdr/>
            <w:text/>
          </w:sdtPr>
          <w:sdtEndPr/>
          <w:sdtContent>
            <w:tc>
              <w:tcPr>
                <w:tcW w:w="6011" w:type="dxa"/>
                <w:vAlign w:val="center"/>
              </w:tcPr>
              <w:p w14:paraId="11F48E90" w14:textId="77777777" w:rsidR="00682C0A" w:rsidRDefault="007878B4" w:rsidP="00CB12ED">
                <w:pPr>
                  <w:rPr>
                    <w:sz w:val="24"/>
                    <w:szCs w:val="24"/>
                  </w:rPr>
                </w:pPr>
                <w:r w:rsidRPr="00DB2E65">
                  <w:rPr>
                    <w:rStyle w:val="PlaceholderText"/>
                  </w:rPr>
                  <w:t>Click or tap here to enter text.</w:t>
                </w:r>
              </w:p>
            </w:tc>
          </w:sdtContent>
        </w:sdt>
      </w:tr>
    </w:tbl>
    <w:p w14:paraId="2891970F" w14:textId="77777777" w:rsidR="00682C0A" w:rsidRDefault="00682C0A" w:rsidP="00682C0A"/>
    <w:p w14:paraId="745CF1E3" w14:textId="77777777" w:rsidR="00F824A0" w:rsidRDefault="00F824A0" w:rsidP="00682C0A"/>
    <w:p w14:paraId="2CB890B2" w14:textId="77777777" w:rsidR="00E603D0" w:rsidRDefault="00E603D0" w:rsidP="00682C0A"/>
    <w:p w14:paraId="3F93C0A0" w14:textId="77777777" w:rsidR="00E603D0" w:rsidRDefault="00E603D0" w:rsidP="00682C0A"/>
    <w:p w14:paraId="22518A4D" w14:textId="77777777" w:rsidR="00E603D0" w:rsidRDefault="00E603D0" w:rsidP="00682C0A"/>
    <w:p w14:paraId="2D336D16" w14:textId="77777777" w:rsidR="00E603D0" w:rsidRDefault="00E603D0" w:rsidP="00682C0A"/>
    <w:p w14:paraId="28ECB8EA" w14:textId="77777777" w:rsidR="00E603D0" w:rsidRDefault="00E603D0" w:rsidP="00682C0A"/>
    <w:p w14:paraId="1C7EAD45" w14:textId="77777777" w:rsidR="00E603D0" w:rsidRDefault="00E603D0" w:rsidP="00682C0A"/>
    <w:p w14:paraId="42C9F5C0" w14:textId="77777777" w:rsidR="00E603D0" w:rsidRDefault="00E603D0" w:rsidP="00682C0A"/>
    <w:p w14:paraId="58E59DBE" w14:textId="77777777" w:rsidR="00E603D0" w:rsidRDefault="00E603D0" w:rsidP="00682C0A"/>
    <w:p w14:paraId="7BE15770" w14:textId="77777777" w:rsidR="00E603D0" w:rsidRDefault="00E603D0" w:rsidP="00682C0A"/>
    <w:p w14:paraId="0EE46697" w14:textId="77777777" w:rsidR="000B7E96" w:rsidRDefault="00A26257" w:rsidP="00E603D0">
      <w:pPr>
        <w:pStyle w:val="Heading1"/>
      </w:pPr>
      <w:r>
        <w:rPr>
          <w:noProof/>
          <w:sz w:val="24"/>
          <w:szCs w:val="24"/>
        </w:rPr>
        <w:lastRenderedPageBreak/>
        <w:drawing>
          <wp:anchor distT="0" distB="0" distL="114300" distR="114300" simplePos="0" relativeHeight="251683840" behindDoc="0" locked="0" layoutInCell="1" allowOverlap="1" wp14:anchorId="2B508AC9" wp14:editId="4BE8FB63">
            <wp:simplePos x="0" y="0"/>
            <wp:positionH relativeFrom="column">
              <wp:posOffset>5339080</wp:posOffset>
            </wp:positionH>
            <wp:positionV relativeFrom="paragraph">
              <wp:posOffset>339</wp:posOffset>
            </wp:positionV>
            <wp:extent cx="1021715" cy="973455"/>
            <wp:effectExtent l="0" t="0" r="6985"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1715" cy="973455"/>
                    </a:xfrm>
                    <a:prstGeom prst="rect">
                      <a:avLst/>
                    </a:prstGeom>
                  </pic:spPr>
                </pic:pic>
              </a:graphicData>
            </a:graphic>
            <wp14:sizeRelH relativeFrom="margin">
              <wp14:pctWidth>0</wp14:pctWidth>
            </wp14:sizeRelH>
            <wp14:sizeRelV relativeFrom="margin">
              <wp14:pctHeight>0</wp14:pctHeight>
            </wp14:sizeRelV>
          </wp:anchor>
        </w:drawing>
      </w:r>
    </w:p>
    <w:p w14:paraId="6B406EEB" w14:textId="371C6B91" w:rsidR="00F824A0" w:rsidRDefault="00EB015C" w:rsidP="00E603D0">
      <w:pPr>
        <w:pStyle w:val="Heading1"/>
      </w:pPr>
      <w:r>
        <w:t>Online</w:t>
      </w:r>
      <w:r w:rsidR="00F824A0">
        <w:t xml:space="preserve"> Agreement</w:t>
      </w:r>
    </w:p>
    <w:p w14:paraId="21EC12D4" w14:textId="77777777" w:rsidR="00F824A0" w:rsidRDefault="007C1BB3" w:rsidP="00F824A0">
      <w:pPr>
        <w:pStyle w:val="Heading2"/>
      </w:pPr>
      <w:r>
        <w:rPr>
          <w:noProof/>
        </w:rPr>
        <mc:AlternateContent>
          <mc:Choice Requires="wpg">
            <w:drawing>
              <wp:anchor distT="0" distB="0" distL="114300" distR="114300" simplePos="0" relativeHeight="251658240" behindDoc="0" locked="0" layoutInCell="1" allowOverlap="1" wp14:anchorId="4400F1E9" wp14:editId="734D5587">
                <wp:simplePos x="0" y="0"/>
                <wp:positionH relativeFrom="column">
                  <wp:posOffset>68580</wp:posOffset>
                </wp:positionH>
                <wp:positionV relativeFrom="paragraph">
                  <wp:posOffset>410845</wp:posOffset>
                </wp:positionV>
                <wp:extent cx="5875020" cy="2171700"/>
                <wp:effectExtent l="0" t="0" r="11430" b="19050"/>
                <wp:wrapSquare wrapText="bothSides"/>
                <wp:docPr id="3" name="Group 3"/>
                <wp:cNvGraphicFramePr/>
                <a:graphic xmlns:a="http://schemas.openxmlformats.org/drawingml/2006/main">
                  <a:graphicData uri="http://schemas.microsoft.com/office/word/2010/wordprocessingGroup">
                    <wpg:wgp>
                      <wpg:cNvGrpSpPr/>
                      <wpg:grpSpPr>
                        <a:xfrm>
                          <a:off x="0" y="0"/>
                          <a:ext cx="5875020" cy="2171700"/>
                          <a:chOff x="0" y="0"/>
                          <a:chExt cx="5875020" cy="2171700"/>
                        </a:xfrm>
                      </wpg:grpSpPr>
                      <wps:wsp>
                        <wps:cNvPr id="1" name="Rectangle: Rounded Corners 1"/>
                        <wps:cNvSpPr/>
                        <wps:spPr>
                          <a:xfrm>
                            <a:off x="0" y="0"/>
                            <a:ext cx="5875020" cy="21717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14300" y="190500"/>
                            <a:ext cx="5669280" cy="1790700"/>
                          </a:xfrm>
                          <a:prstGeom prst="rect">
                            <a:avLst/>
                          </a:prstGeom>
                          <a:solidFill>
                            <a:schemeClr val="lt1"/>
                          </a:solidFill>
                          <a:ln w="6350">
                            <a:solidFill>
                              <a:prstClr val="black"/>
                            </a:solidFill>
                          </a:ln>
                        </wps:spPr>
                        <wps:txbx>
                          <w:txbxContent>
                            <w:sdt>
                              <w:sdtPr>
                                <w:id w:val="-2041573304"/>
                                <w:placeholder>
                                  <w:docPart w:val="4633473BA28646A09ECFD342076145AE"/>
                                </w:placeholder>
                                <w:showingPlcHdr/>
                                <w:text/>
                              </w:sdtPr>
                              <w:sdtEndPr/>
                              <w:sdtContent>
                                <w:p w14:paraId="1564B340" w14:textId="77777777" w:rsidR="00F824A0" w:rsidRDefault="00F824A0">
                                  <w:r w:rsidRPr="00DB2E6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00F1E9" id="Group 3" o:spid="_x0000_s1026" style="position:absolute;margin-left:5.4pt;margin-top:32.35pt;width:462.6pt;height:171pt;z-index:251658240" coordsize="5875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">
                <v:roundrect id="Rectangle: Rounded Corners 1" o:spid="_x0000_s1027" style="position:absolute;width:58750;height:21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" fillcolor="white [3201]" strokecolor="#4472c4 [3204]" strokeweight="1pt">
                  <v:stroke joinstyle="miter"/>
                </v:roundrect>
                <v:shapetype id="_x0000_t202" coordsize="21600,21600" o:spt="202" path="m,l,21600r21600,l21600,xe">
                  <v:stroke joinstyle="miter"/>
                  <v:path gradientshapeok="t" o:connecttype="rect"/>
                </v:shapetype>
                <v:shape id="Text Box 2" o:spid="_x0000_s1028" type="#_x0000_t202" style="position:absolute;left:1143;top:1905;width:56692;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sdt>
                        <w:sdtPr>
                          <w:id w:val="-2041573304"/>
                          <w:placeholder>
                            <w:docPart w:val="4633473BA28646A09ECFD342076145AE"/>
                          </w:placeholder>
                          <w:showingPlcHdr/>
                          <w:text/>
                        </w:sdtPr>
                        <w:sdtEndPr/>
                        <w:sdtContent>
                          <w:p w14:paraId="1564B340" w14:textId="77777777" w:rsidR="00F824A0" w:rsidRDefault="00F824A0">
                            <w:r w:rsidRPr="00DB2E65">
                              <w:rPr>
                                <w:rStyle w:val="PlaceholderText"/>
                              </w:rPr>
                              <w:t>Click or tap here to enter text.</w:t>
                            </w:r>
                          </w:p>
                        </w:sdtContent>
                      </w:sdt>
                    </w:txbxContent>
                  </v:textbox>
                </v:shape>
                <w10:wrap type="square"/>
              </v:group>
            </w:pict>
          </mc:Fallback>
        </mc:AlternateContent>
      </w:r>
      <w:r w:rsidR="00F824A0">
        <w:t>Who is this agreement for?</w:t>
      </w:r>
    </w:p>
    <w:p w14:paraId="789B0064" w14:textId="77777777" w:rsidR="007C1BB3" w:rsidRPr="007C1BB3" w:rsidRDefault="007C1BB3" w:rsidP="007C1BB3"/>
    <w:p w14:paraId="6D6AF110" w14:textId="77777777" w:rsidR="007C1BB3" w:rsidRPr="007C1BB3" w:rsidRDefault="007C1BB3" w:rsidP="007C1BB3">
      <w:pPr>
        <w:pStyle w:val="Heading2"/>
      </w:pPr>
      <w:r>
        <w:t xml:space="preserve">Screen time – We agree to: </w:t>
      </w:r>
    </w:p>
    <w:p w14:paraId="3AAEF304" w14:textId="77777777" w:rsidR="007C1BB3" w:rsidRPr="007C1BB3" w:rsidRDefault="007C1BB3" w:rsidP="007C1BB3">
      <w:r>
        <w:rPr>
          <w:noProof/>
        </w:rPr>
        <mc:AlternateContent>
          <mc:Choice Requires="wpg">
            <w:drawing>
              <wp:anchor distT="0" distB="0" distL="114300" distR="114300" simplePos="0" relativeHeight="251668480" behindDoc="0" locked="0" layoutInCell="1" allowOverlap="1" wp14:anchorId="78D70CBB" wp14:editId="6D106954">
                <wp:simplePos x="0" y="0"/>
                <wp:positionH relativeFrom="column">
                  <wp:posOffset>68580</wp:posOffset>
                </wp:positionH>
                <wp:positionV relativeFrom="paragraph">
                  <wp:posOffset>316865</wp:posOffset>
                </wp:positionV>
                <wp:extent cx="5875020" cy="2171700"/>
                <wp:effectExtent l="0" t="0" r="11430" b="19050"/>
                <wp:wrapSquare wrapText="bothSides"/>
                <wp:docPr id="16" name="Group 16"/>
                <wp:cNvGraphicFramePr/>
                <a:graphic xmlns:a="http://schemas.openxmlformats.org/drawingml/2006/main">
                  <a:graphicData uri="http://schemas.microsoft.com/office/word/2010/wordprocessingGroup">
                    <wpg:wgp>
                      <wpg:cNvGrpSpPr/>
                      <wpg:grpSpPr>
                        <a:xfrm>
                          <a:off x="0" y="0"/>
                          <a:ext cx="5875020" cy="2171700"/>
                          <a:chOff x="0" y="0"/>
                          <a:chExt cx="5875020" cy="2171700"/>
                        </a:xfrm>
                      </wpg:grpSpPr>
                      <wps:wsp>
                        <wps:cNvPr id="17" name="Rectangle: Rounded Corners 17"/>
                        <wps:cNvSpPr/>
                        <wps:spPr>
                          <a:xfrm>
                            <a:off x="0" y="0"/>
                            <a:ext cx="5875020" cy="21717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14300" y="190500"/>
                            <a:ext cx="5669280" cy="1790700"/>
                          </a:xfrm>
                          <a:prstGeom prst="rect">
                            <a:avLst/>
                          </a:prstGeom>
                          <a:solidFill>
                            <a:schemeClr val="lt1"/>
                          </a:solidFill>
                          <a:ln w="6350">
                            <a:solidFill>
                              <a:prstClr val="black"/>
                            </a:solidFill>
                          </a:ln>
                        </wps:spPr>
                        <wps:txbx>
                          <w:txbxContent>
                            <w:sdt>
                              <w:sdtPr>
                                <w:id w:val="-428579309"/>
                                <w:showingPlcHdr/>
                                <w:text/>
                              </w:sdtPr>
                              <w:sdtEndPr/>
                              <w:sdtContent>
                                <w:p w14:paraId="72FF1808" w14:textId="77777777" w:rsidR="007C1BB3" w:rsidRDefault="007C1BB3" w:rsidP="007C1BB3">
                                  <w:r w:rsidRPr="00DB2E6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D70CBB" id="Group 16" o:spid="_x0000_s1029" style="position:absolute;margin-left:5.4pt;margin-top:24.95pt;width:462.6pt;height:171pt;z-index:251668480" coordsize="5875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">
                <v:roundrect id="Rectangle: Rounded Corners 17" o:spid="_x0000_s1030" style="position:absolute;width:58750;height:21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" fillcolor="white [3201]" strokecolor="#4472c4 [3204]" strokeweight="1pt">
                  <v:stroke joinstyle="miter"/>
                </v:roundrect>
                <v:shape id="Text Box 18" o:spid="_x0000_s1031" type="#_x0000_t202" style="position:absolute;left:1143;top:1905;width:56692;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sdt>
                        <w:sdtPr>
                          <w:id w:val="-428579309"/>
                          <w:showingPlcHdr/>
                          <w:text/>
                        </w:sdtPr>
                        <w:sdtEndPr/>
                        <w:sdtContent>
                          <w:p w14:paraId="72FF1808" w14:textId="77777777" w:rsidR="007C1BB3" w:rsidRDefault="007C1BB3" w:rsidP="007C1BB3">
                            <w:r w:rsidRPr="00DB2E65">
                              <w:rPr>
                                <w:rStyle w:val="PlaceholderText"/>
                              </w:rPr>
                              <w:t>Click or tap here to enter text.</w:t>
                            </w:r>
                          </w:p>
                        </w:sdtContent>
                      </w:sdt>
                    </w:txbxContent>
                  </v:textbox>
                </v:shape>
                <w10:wrap type="square"/>
              </v:group>
            </w:pict>
          </mc:Fallback>
        </mc:AlternateContent>
      </w:r>
    </w:p>
    <w:p w14:paraId="64ADB233" w14:textId="77777777" w:rsidR="001F4A53" w:rsidRPr="001F4A53" w:rsidRDefault="007C1BB3" w:rsidP="001F4A53">
      <w:pPr>
        <w:pStyle w:val="Heading2"/>
      </w:pPr>
      <w:r>
        <w:t xml:space="preserve">Sharing content – We agree to: </w:t>
      </w:r>
    </w:p>
    <w:p w14:paraId="769A2EE2" w14:textId="77777777" w:rsidR="007C1BB3" w:rsidRDefault="001F4A53" w:rsidP="007C1BB3">
      <w:r>
        <w:rPr>
          <w:noProof/>
        </w:rPr>
        <mc:AlternateContent>
          <mc:Choice Requires="wpg">
            <w:drawing>
              <wp:anchor distT="0" distB="0" distL="114300" distR="114300" simplePos="0" relativeHeight="251670528" behindDoc="0" locked="0" layoutInCell="1" allowOverlap="1" wp14:anchorId="29A59E0C" wp14:editId="51AD06CE">
                <wp:simplePos x="0" y="0"/>
                <wp:positionH relativeFrom="column">
                  <wp:posOffset>0</wp:posOffset>
                </wp:positionH>
                <wp:positionV relativeFrom="paragraph">
                  <wp:posOffset>183515</wp:posOffset>
                </wp:positionV>
                <wp:extent cx="5875020" cy="2171700"/>
                <wp:effectExtent l="0" t="0" r="11430" b="19050"/>
                <wp:wrapSquare wrapText="bothSides"/>
                <wp:docPr id="19" name="Group 19"/>
                <wp:cNvGraphicFramePr/>
                <a:graphic xmlns:a="http://schemas.openxmlformats.org/drawingml/2006/main">
                  <a:graphicData uri="http://schemas.microsoft.com/office/word/2010/wordprocessingGroup">
                    <wpg:wgp>
                      <wpg:cNvGrpSpPr/>
                      <wpg:grpSpPr>
                        <a:xfrm>
                          <a:off x="0" y="0"/>
                          <a:ext cx="5875020" cy="2171700"/>
                          <a:chOff x="0" y="0"/>
                          <a:chExt cx="5875020" cy="2171700"/>
                        </a:xfrm>
                      </wpg:grpSpPr>
                      <wps:wsp>
                        <wps:cNvPr id="20" name="Rectangle: Rounded Corners 20"/>
                        <wps:cNvSpPr/>
                        <wps:spPr>
                          <a:xfrm>
                            <a:off x="0" y="0"/>
                            <a:ext cx="5875020" cy="21717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14300" y="190500"/>
                            <a:ext cx="5669280" cy="1790700"/>
                          </a:xfrm>
                          <a:prstGeom prst="rect">
                            <a:avLst/>
                          </a:prstGeom>
                          <a:solidFill>
                            <a:schemeClr val="lt1"/>
                          </a:solidFill>
                          <a:ln w="6350">
                            <a:solidFill>
                              <a:prstClr val="black"/>
                            </a:solidFill>
                          </a:ln>
                        </wps:spPr>
                        <wps:txbx>
                          <w:txbxContent>
                            <w:sdt>
                              <w:sdtPr>
                                <w:id w:val="1086734302"/>
                                <w:showingPlcHdr/>
                                <w:text/>
                              </w:sdtPr>
                              <w:sdtEndPr/>
                              <w:sdtContent>
                                <w:p w14:paraId="10D62E0B" w14:textId="77777777" w:rsidR="007C1BB3" w:rsidRDefault="007C1BB3" w:rsidP="007C1BB3">
                                  <w:r w:rsidRPr="00DB2E6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A59E0C" id="Group 19" o:spid="_x0000_s1032" style="position:absolute;margin-left:0;margin-top:14.45pt;width:462.6pt;height:171pt;z-index:251670528" coordsize="5875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">
                <v:roundrect id="Rectangle: Rounded Corners 20" o:spid="_x0000_s1033" style="position:absolute;width:58750;height:21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" fillcolor="white [3201]" strokecolor="#4472c4 [3204]" strokeweight="1pt">
                  <v:stroke joinstyle="miter"/>
                </v:roundrect>
                <v:shape id="Text Box 21" o:spid="_x0000_s1034" type="#_x0000_t202" style="position:absolute;left:1143;top:1905;width:56692;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sdt>
                        <w:sdtPr>
                          <w:id w:val="1086734302"/>
                          <w:showingPlcHdr/>
                          <w:text/>
                        </w:sdtPr>
                        <w:sdtEndPr/>
                        <w:sdtContent>
                          <w:p w14:paraId="10D62E0B" w14:textId="77777777" w:rsidR="007C1BB3" w:rsidRDefault="007C1BB3" w:rsidP="007C1BB3">
                            <w:r w:rsidRPr="00DB2E65">
                              <w:rPr>
                                <w:rStyle w:val="PlaceholderText"/>
                              </w:rPr>
                              <w:t>Click or tap here to enter text.</w:t>
                            </w:r>
                          </w:p>
                        </w:sdtContent>
                      </w:sdt>
                    </w:txbxContent>
                  </v:textbox>
                </v:shape>
                <w10:wrap type="square"/>
              </v:group>
            </w:pict>
          </mc:Fallback>
        </mc:AlternateContent>
      </w:r>
    </w:p>
    <w:p w14:paraId="14058492" w14:textId="77777777" w:rsidR="007C1BB3" w:rsidRDefault="001F4A53" w:rsidP="001F4A53">
      <w:pPr>
        <w:pStyle w:val="Heading2"/>
      </w:pPr>
      <w:r>
        <w:lastRenderedPageBreak/>
        <w:t xml:space="preserve">Online content – we agree to: </w:t>
      </w:r>
    </w:p>
    <w:p w14:paraId="32BBA13E" w14:textId="77777777" w:rsidR="001F4A53" w:rsidRPr="001F4A53" w:rsidRDefault="001F4A53" w:rsidP="001F4A53">
      <w:r>
        <w:rPr>
          <w:noProof/>
        </w:rPr>
        <mc:AlternateContent>
          <mc:Choice Requires="wps">
            <w:drawing>
              <wp:anchor distT="0" distB="0" distL="114300" distR="114300" simplePos="0" relativeHeight="251673600" behindDoc="0" locked="0" layoutInCell="1" allowOverlap="1" wp14:anchorId="75EADB82" wp14:editId="4DF3FFCA">
                <wp:simplePos x="0" y="0"/>
                <wp:positionH relativeFrom="column">
                  <wp:posOffset>0</wp:posOffset>
                </wp:positionH>
                <wp:positionV relativeFrom="paragraph">
                  <wp:posOffset>254635</wp:posOffset>
                </wp:positionV>
                <wp:extent cx="5875020" cy="2171700"/>
                <wp:effectExtent l="0" t="0" r="11430" b="19050"/>
                <wp:wrapSquare wrapText="bothSides"/>
                <wp:docPr id="23" name="Rectangle: Rounded Corners 23"/>
                <wp:cNvGraphicFramePr/>
                <a:graphic xmlns:a="http://schemas.openxmlformats.org/drawingml/2006/main">
                  <a:graphicData uri="http://schemas.microsoft.com/office/word/2010/wordprocessingShape">
                    <wps:wsp>
                      <wps:cNvSpPr/>
                      <wps:spPr>
                        <a:xfrm>
                          <a:off x="0" y="0"/>
                          <a:ext cx="5875020" cy="21717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8733AA" id="Rectangle: Rounded Corners 23" o:spid="_x0000_s1026" style="position:absolute;margin-left:0;margin-top:20.05pt;width:462.6pt;height:171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" fillcolor="white [3201]" strokecolor="#4472c4 [3204]" strokeweight="1pt">
                <v:stroke joinstyle="miter"/>
                <w10:wrap type="square"/>
              </v:roundrect>
            </w:pict>
          </mc:Fallback>
        </mc:AlternateContent>
      </w:r>
      <w:r>
        <w:rPr>
          <w:noProof/>
        </w:rPr>
        <mc:AlternateContent>
          <mc:Choice Requires="wps">
            <w:drawing>
              <wp:anchor distT="0" distB="0" distL="114300" distR="114300" simplePos="0" relativeHeight="251674624" behindDoc="0" locked="0" layoutInCell="1" allowOverlap="1" wp14:anchorId="24A8C213" wp14:editId="792A16A2">
                <wp:simplePos x="0" y="0"/>
                <wp:positionH relativeFrom="column">
                  <wp:posOffset>114300</wp:posOffset>
                </wp:positionH>
                <wp:positionV relativeFrom="paragraph">
                  <wp:posOffset>445135</wp:posOffset>
                </wp:positionV>
                <wp:extent cx="5669280" cy="1790700"/>
                <wp:effectExtent l="0" t="0" r="26670" b="19050"/>
                <wp:wrapSquare wrapText="bothSides"/>
                <wp:docPr id="24" name="Text Box 24"/>
                <wp:cNvGraphicFramePr/>
                <a:graphic xmlns:a="http://schemas.openxmlformats.org/drawingml/2006/main">
                  <a:graphicData uri="http://schemas.microsoft.com/office/word/2010/wordprocessingShape">
                    <wps:wsp>
                      <wps:cNvSpPr txBox="1"/>
                      <wps:spPr>
                        <a:xfrm>
                          <a:off x="0" y="0"/>
                          <a:ext cx="5669280" cy="1790700"/>
                        </a:xfrm>
                        <a:prstGeom prst="rect">
                          <a:avLst/>
                        </a:prstGeom>
                        <a:solidFill>
                          <a:schemeClr val="lt1"/>
                        </a:solidFill>
                        <a:ln w="6350">
                          <a:solidFill>
                            <a:prstClr val="black"/>
                          </a:solidFill>
                        </a:ln>
                      </wps:spPr>
                      <wps:txbx>
                        <w:txbxContent>
                          <w:sdt>
                            <w:sdtPr>
                              <w:id w:val="-1753653414"/>
                              <w:showingPlcHdr/>
                              <w:text/>
                            </w:sdtPr>
                            <w:sdtEndPr/>
                            <w:sdtContent>
                              <w:p w14:paraId="3D042B9A" w14:textId="77777777" w:rsidR="001F4A53" w:rsidRDefault="001F4A53" w:rsidP="001F4A53">
                                <w:r w:rsidRPr="00DB2E6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8C213" id="Text Box 24" o:spid="_x0000_s1035" type="#_x0000_t202" style="position:absolute;margin-left:9pt;margin-top:35.05pt;width:446.4pt;height:14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" fillcolor="white [3201]" strokeweight=".5pt">
                <v:textbox>
                  <w:txbxContent>
                    <w:sdt>
                      <w:sdtPr>
                        <w:id w:val="-1753653414"/>
                        <w:showingPlcHdr/>
                        <w:text/>
                      </w:sdtPr>
                      <w:sdtEndPr/>
                      <w:sdtContent>
                        <w:p w14:paraId="3D042B9A" w14:textId="77777777" w:rsidR="001F4A53" w:rsidRDefault="001F4A53" w:rsidP="001F4A53">
                          <w:r w:rsidRPr="00DB2E65">
                            <w:rPr>
                              <w:rStyle w:val="PlaceholderText"/>
                            </w:rPr>
                            <w:t>Click or tap here to enter text.</w:t>
                          </w:r>
                        </w:p>
                      </w:sdtContent>
                    </w:sdt>
                  </w:txbxContent>
                </v:textbox>
                <w10:wrap type="square"/>
              </v:shape>
            </w:pict>
          </mc:Fallback>
        </mc:AlternateContent>
      </w:r>
    </w:p>
    <w:p w14:paraId="632596F2" w14:textId="77777777" w:rsidR="007C1BB3" w:rsidRPr="007C1BB3" w:rsidRDefault="007C1BB3" w:rsidP="007C1BB3"/>
    <w:p w14:paraId="341CB06F" w14:textId="77777777" w:rsidR="007C1BB3" w:rsidRDefault="001F4A53" w:rsidP="001F4A53">
      <w:pPr>
        <w:pStyle w:val="Heading2"/>
      </w:pPr>
      <w:r>
        <w:t xml:space="preserve">Communicating – We agree to: </w:t>
      </w:r>
    </w:p>
    <w:p w14:paraId="4BA96917" w14:textId="77777777" w:rsidR="001F4A53" w:rsidRPr="001F4A53" w:rsidRDefault="001F4A53" w:rsidP="001F4A53">
      <w:r>
        <w:rPr>
          <w:noProof/>
        </w:rPr>
        <mc:AlternateContent>
          <mc:Choice Requires="wpg">
            <w:drawing>
              <wp:anchor distT="0" distB="0" distL="114300" distR="114300" simplePos="0" relativeHeight="251676672" behindDoc="0" locked="0" layoutInCell="1" allowOverlap="1" wp14:anchorId="5EB34CD8" wp14:editId="1F97EE63">
                <wp:simplePos x="0" y="0"/>
                <wp:positionH relativeFrom="column">
                  <wp:posOffset>0</wp:posOffset>
                </wp:positionH>
                <wp:positionV relativeFrom="paragraph">
                  <wp:posOffset>250825</wp:posOffset>
                </wp:positionV>
                <wp:extent cx="5875020" cy="2171700"/>
                <wp:effectExtent l="0" t="0" r="11430" b="19050"/>
                <wp:wrapSquare wrapText="bothSides"/>
                <wp:docPr id="25" name="Group 25"/>
                <wp:cNvGraphicFramePr/>
                <a:graphic xmlns:a="http://schemas.openxmlformats.org/drawingml/2006/main">
                  <a:graphicData uri="http://schemas.microsoft.com/office/word/2010/wordprocessingGroup">
                    <wpg:wgp>
                      <wpg:cNvGrpSpPr/>
                      <wpg:grpSpPr>
                        <a:xfrm>
                          <a:off x="0" y="0"/>
                          <a:ext cx="5875020" cy="2171700"/>
                          <a:chOff x="0" y="0"/>
                          <a:chExt cx="5875020" cy="2171700"/>
                        </a:xfrm>
                      </wpg:grpSpPr>
                      <wps:wsp>
                        <wps:cNvPr id="26" name="Rectangle: Rounded Corners 26"/>
                        <wps:cNvSpPr/>
                        <wps:spPr>
                          <a:xfrm>
                            <a:off x="0" y="0"/>
                            <a:ext cx="5875020" cy="21717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14300" y="190500"/>
                            <a:ext cx="5669280" cy="1790700"/>
                          </a:xfrm>
                          <a:prstGeom prst="rect">
                            <a:avLst/>
                          </a:prstGeom>
                          <a:solidFill>
                            <a:schemeClr val="lt1"/>
                          </a:solidFill>
                          <a:ln w="6350">
                            <a:solidFill>
                              <a:prstClr val="black"/>
                            </a:solidFill>
                          </a:ln>
                        </wps:spPr>
                        <wps:txbx>
                          <w:txbxContent>
                            <w:sdt>
                              <w:sdtPr>
                                <w:id w:val="-1822489111"/>
                                <w:showingPlcHdr/>
                                <w:text/>
                              </w:sdtPr>
                              <w:sdtEndPr/>
                              <w:sdtContent>
                                <w:p w14:paraId="5AC18B57" w14:textId="77777777" w:rsidR="001F4A53" w:rsidRDefault="001F4A53" w:rsidP="001F4A53">
                                  <w:r w:rsidRPr="00DB2E6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B34CD8" id="Group 25" o:spid="_x0000_s1036" style="position:absolute;margin-left:0;margin-top:19.75pt;width:462.6pt;height:171pt;z-index:251676672" coordsize="5875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">
                <v:roundrect id="Rectangle: Rounded Corners 26" o:spid="_x0000_s1037" style="position:absolute;width:58750;height:21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" fillcolor="white [3201]" strokecolor="#4472c4 [3204]" strokeweight="1pt">
                  <v:stroke joinstyle="miter"/>
                </v:roundrect>
                <v:shape id="Text Box 27" o:spid="_x0000_s1038" type="#_x0000_t202" style="position:absolute;left:1143;top:1905;width:56692;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sdt>
                        <w:sdtPr>
                          <w:id w:val="-1822489111"/>
                          <w:showingPlcHdr/>
                          <w:text/>
                        </w:sdtPr>
                        <w:sdtEndPr/>
                        <w:sdtContent>
                          <w:p w14:paraId="5AC18B57" w14:textId="77777777" w:rsidR="001F4A53" w:rsidRDefault="001F4A53" w:rsidP="001F4A53">
                            <w:r w:rsidRPr="00DB2E65">
                              <w:rPr>
                                <w:rStyle w:val="PlaceholderText"/>
                              </w:rPr>
                              <w:t>Click or tap here to enter text.</w:t>
                            </w:r>
                          </w:p>
                        </w:sdtContent>
                      </w:sdt>
                    </w:txbxContent>
                  </v:textbox>
                </v:shape>
                <w10:wrap type="square"/>
              </v:group>
            </w:pict>
          </mc:Fallback>
        </mc:AlternateContent>
      </w:r>
    </w:p>
    <w:p w14:paraId="3D317E3C" w14:textId="77777777" w:rsidR="00E603D0" w:rsidRDefault="00E603D0" w:rsidP="007C1BB3">
      <w:pPr>
        <w:pStyle w:val="Heading2"/>
      </w:pPr>
    </w:p>
    <w:p w14:paraId="2EC48656" w14:textId="77777777" w:rsidR="00E603D0" w:rsidRDefault="001F4A53" w:rsidP="00E603D0">
      <w:pPr>
        <w:pStyle w:val="Heading2"/>
      </w:pPr>
      <w:r>
        <w:t xml:space="preserve">Getting Help – we agree to: </w:t>
      </w:r>
    </w:p>
    <w:p w14:paraId="4462501B" w14:textId="77777777" w:rsidR="007C1BB3" w:rsidRDefault="007C1BB3" w:rsidP="007C1BB3">
      <w:pPr>
        <w:pStyle w:val="Heading2"/>
      </w:pPr>
    </w:p>
    <w:p w14:paraId="0AA804DD" w14:textId="77777777" w:rsidR="007C1BB3" w:rsidRDefault="001F4A53" w:rsidP="007C1BB3">
      <w:r>
        <w:rPr>
          <w:noProof/>
        </w:rPr>
        <mc:AlternateContent>
          <mc:Choice Requires="wpg">
            <w:drawing>
              <wp:anchor distT="0" distB="0" distL="114300" distR="114300" simplePos="0" relativeHeight="251660288" behindDoc="0" locked="0" layoutInCell="1" allowOverlap="1" wp14:anchorId="22A0FF5E" wp14:editId="157183DB">
                <wp:simplePos x="0" y="0"/>
                <wp:positionH relativeFrom="column">
                  <wp:posOffset>60960</wp:posOffset>
                </wp:positionH>
                <wp:positionV relativeFrom="paragraph">
                  <wp:posOffset>182245</wp:posOffset>
                </wp:positionV>
                <wp:extent cx="5875020" cy="2171700"/>
                <wp:effectExtent l="0" t="0" r="11430" b="19050"/>
                <wp:wrapSquare wrapText="bothSides"/>
                <wp:docPr id="4" name="Group 4"/>
                <wp:cNvGraphicFramePr/>
                <a:graphic xmlns:a="http://schemas.openxmlformats.org/drawingml/2006/main">
                  <a:graphicData uri="http://schemas.microsoft.com/office/word/2010/wordprocessingGroup">
                    <wpg:wgp>
                      <wpg:cNvGrpSpPr/>
                      <wpg:grpSpPr>
                        <a:xfrm>
                          <a:off x="0" y="0"/>
                          <a:ext cx="5875020" cy="2171700"/>
                          <a:chOff x="0" y="0"/>
                          <a:chExt cx="5875020" cy="2171700"/>
                        </a:xfrm>
                      </wpg:grpSpPr>
                      <wps:wsp>
                        <wps:cNvPr id="5" name="Rectangle: Rounded Corners 5"/>
                        <wps:cNvSpPr/>
                        <wps:spPr>
                          <a:xfrm>
                            <a:off x="0" y="0"/>
                            <a:ext cx="5875020" cy="21717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14300" y="190500"/>
                            <a:ext cx="5669280" cy="1790700"/>
                          </a:xfrm>
                          <a:prstGeom prst="rect">
                            <a:avLst/>
                          </a:prstGeom>
                          <a:solidFill>
                            <a:schemeClr val="lt1"/>
                          </a:solidFill>
                          <a:ln w="6350">
                            <a:solidFill>
                              <a:prstClr val="black"/>
                            </a:solidFill>
                          </a:ln>
                        </wps:spPr>
                        <wps:txbx>
                          <w:txbxContent>
                            <w:sdt>
                              <w:sdtPr>
                                <w:id w:val="-1891797513"/>
                                <w:showingPlcHdr/>
                                <w:text/>
                              </w:sdtPr>
                              <w:sdtEndPr/>
                              <w:sdtContent>
                                <w:p w14:paraId="285EC379" w14:textId="77777777" w:rsidR="00E603D0" w:rsidRDefault="00E603D0" w:rsidP="00E603D0">
                                  <w:r w:rsidRPr="00DB2E6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A0FF5E" id="Group 4" o:spid="_x0000_s1039" style="position:absolute;margin-left:4.8pt;margin-top:14.35pt;width:462.6pt;height:171pt;z-index:251660288" coordsize="5875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">
                <v:roundrect id="Rectangle: Rounded Corners 5" o:spid="_x0000_s1040" style="position:absolute;width:58750;height:21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" fillcolor="white [3201]" strokecolor="#4472c4 [3204]" strokeweight="1pt">
                  <v:stroke joinstyle="miter"/>
                </v:roundrect>
                <v:shape id="Text Box 6" o:spid="_x0000_s1041" type="#_x0000_t202" style="position:absolute;left:1143;top:1905;width:56692;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sdt>
                        <w:sdtPr>
                          <w:id w:val="-1891797513"/>
                          <w:showingPlcHdr/>
                          <w:text/>
                        </w:sdtPr>
                        <w:sdtEndPr/>
                        <w:sdtContent>
                          <w:p w14:paraId="285EC379" w14:textId="77777777" w:rsidR="00E603D0" w:rsidRDefault="00E603D0" w:rsidP="00E603D0">
                            <w:r w:rsidRPr="00DB2E65">
                              <w:rPr>
                                <w:rStyle w:val="PlaceholderText"/>
                              </w:rPr>
                              <w:t>Click or tap here to enter text.</w:t>
                            </w:r>
                          </w:p>
                        </w:sdtContent>
                      </w:sdt>
                    </w:txbxContent>
                  </v:textbox>
                </v:shape>
                <w10:wrap type="square"/>
              </v:group>
            </w:pict>
          </mc:Fallback>
        </mc:AlternateContent>
      </w:r>
    </w:p>
    <w:p w14:paraId="6ACF38B9" w14:textId="77777777" w:rsidR="00F824A0" w:rsidRPr="00682C0A" w:rsidRDefault="00F824A0" w:rsidP="00682C0A"/>
    <w:sectPr w:rsidR="00F824A0" w:rsidRPr="00682C0A" w:rsidSect="000B7E96">
      <w:headerReference w:type="even" r:id="rId14"/>
      <w:headerReference w:type="default" r:id="rId15"/>
      <w:footerReference w:type="even" r:id="rId16"/>
      <w:footerReference w:type="default" r:id="rId17"/>
      <w:headerReference w:type="first" r:id="rId18"/>
      <w:footerReference w:type="first" r:id="rId19"/>
      <w:pgSz w:w="11906" w:h="16838"/>
      <w:pgMar w:top="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0A21" w14:textId="77777777" w:rsidR="00EB015C" w:rsidRDefault="00EB015C" w:rsidP="00A26257">
      <w:pPr>
        <w:spacing w:after="0" w:line="240" w:lineRule="auto"/>
      </w:pPr>
      <w:r>
        <w:separator/>
      </w:r>
    </w:p>
  </w:endnote>
  <w:endnote w:type="continuationSeparator" w:id="0">
    <w:p w14:paraId="71BEDCB1" w14:textId="77777777" w:rsidR="00EB015C" w:rsidRDefault="00EB015C" w:rsidP="00A2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61ED" w14:textId="77777777" w:rsidR="00A26257" w:rsidRDefault="00A26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9FE7" w14:textId="77777777" w:rsidR="00A26257" w:rsidRDefault="00A26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73D7" w14:textId="77777777" w:rsidR="00A26257" w:rsidRDefault="00A26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1FB5" w14:textId="77777777" w:rsidR="00EB015C" w:rsidRDefault="00EB015C" w:rsidP="00A26257">
      <w:pPr>
        <w:spacing w:after="0" w:line="240" w:lineRule="auto"/>
      </w:pPr>
      <w:r>
        <w:separator/>
      </w:r>
    </w:p>
  </w:footnote>
  <w:footnote w:type="continuationSeparator" w:id="0">
    <w:p w14:paraId="648A7995" w14:textId="77777777" w:rsidR="00EB015C" w:rsidRDefault="00EB015C" w:rsidP="00A26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FA41" w14:textId="77777777" w:rsidR="00A26257" w:rsidRDefault="00A26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C8B9" w14:textId="77777777" w:rsidR="00A26257" w:rsidRDefault="00A26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8A61" w14:textId="77777777" w:rsidR="00A26257" w:rsidRDefault="00A26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5C"/>
    <w:rsid w:val="00003B1C"/>
    <w:rsid w:val="00020E27"/>
    <w:rsid w:val="00054A07"/>
    <w:rsid w:val="00096E94"/>
    <w:rsid w:val="000B7E96"/>
    <w:rsid w:val="00154F80"/>
    <w:rsid w:val="001F4A53"/>
    <w:rsid w:val="00201E81"/>
    <w:rsid w:val="002164F7"/>
    <w:rsid w:val="00345096"/>
    <w:rsid w:val="003666A3"/>
    <w:rsid w:val="004223E8"/>
    <w:rsid w:val="005B335A"/>
    <w:rsid w:val="005C14FD"/>
    <w:rsid w:val="005F3CF6"/>
    <w:rsid w:val="00682C0A"/>
    <w:rsid w:val="00744EB2"/>
    <w:rsid w:val="007878B4"/>
    <w:rsid w:val="007C1BB3"/>
    <w:rsid w:val="0083517F"/>
    <w:rsid w:val="0089770B"/>
    <w:rsid w:val="008C4121"/>
    <w:rsid w:val="00937E47"/>
    <w:rsid w:val="00A26257"/>
    <w:rsid w:val="00A30C39"/>
    <w:rsid w:val="00BA00B1"/>
    <w:rsid w:val="00C05068"/>
    <w:rsid w:val="00C80875"/>
    <w:rsid w:val="00E603D0"/>
    <w:rsid w:val="00E67246"/>
    <w:rsid w:val="00EB015C"/>
    <w:rsid w:val="00EE19F4"/>
    <w:rsid w:val="00F824A0"/>
    <w:rsid w:val="00FF5C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AA1F"/>
  <w15:chartTrackingRefBased/>
  <w15:docId w15:val="{7F2AEF58-62EA-40CE-A465-D36304B6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E47"/>
  </w:style>
  <w:style w:type="paragraph" w:styleId="Heading1">
    <w:name w:val="heading 1"/>
    <w:basedOn w:val="Normal"/>
    <w:next w:val="Normal"/>
    <w:link w:val="Heading1Char"/>
    <w:uiPriority w:val="9"/>
    <w:qFormat/>
    <w:rsid w:val="00937E4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937E47"/>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937E4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37E4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37E4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37E4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37E4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37E4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37E4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E47"/>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937E47"/>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937E4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37E4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37E4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37E4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37E4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37E4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37E4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37E4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37E47"/>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937E47"/>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937E4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37E4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37E47"/>
    <w:rPr>
      <w:b/>
      <w:bCs/>
    </w:rPr>
  </w:style>
  <w:style w:type="character" w:styleId="Emphasis">
    <w:name w:val="Emphasis"/>
    <w:basedOn w:val="DefaultParagraphFont"/>
    <w:uiPriority w:val="20"/>
    <w:qFormat/>
    <w:rsid w:val="00937E47"/>
    <w:rPr>
      <w:i/>
      <w:iCs/>
    </w:rPr>
  </w:style>
  <w:style w:type="paragraph" w:styleId="NoSpacing">
    <w:name w:val="No Spacing"/>
    <w:uiPriority w:val="1"/>
    <w:qFormat/>
    <w:rsid w:val="00937E47"/>
    <w:pPr>
      <w:spacing w:after="0" w:line="240" w:lineRule="auto"/>
    </w:pPr>
  </w:style>
  <w:style w:type="paragraph" w:styleId="Quote">
    <w:name w:val="Quote"/>
    <w:basedOn w:val="Normal"/>
    <w:next w:val="Normal"/>
    <w:link w:val="QuoteChar"/>
    <w:uiPriority w:val="29"/>
    <w:qFormat/>
    <w:rsid w:val="00937E4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37E47"/>
    <w:rPr>
      <w:i/>
      <w:iCs/>
    </w:rPr>
  </w:style>
  <w:style w:type="paragraph" w:styleId="IntenseQuote">
    <w:name w:val="Intense Quote"/>
    <w:basedOn w:val="Normal"/>
    <w:next w:val="Normal"/>
    <w:link w:val="IntenseQuoteChar"/>
    <w:uiPriority w:val="30"/>
    <w:qFormat/>
    <w:rsid w:val="00937E47"/>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37E4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37E47"/>
    <w:rPr>
      <w:i/>
      <w:iCs/>
      <w:color w:val="595959" w:themeColor="text1" w:themeTint="A6"/>
    </w:rPr>
  </w:style>
  <w:style w:type="character" w:styleId="IntenseEmphasis">
    <w:name w:val="Intense Emphasis"/>
    <w:basedOn w:val="DefaultParagraphFont"/>
    <w:uiPriority w:val="21"/>
    <w:qFormat/>
    <w:rsid w:val="00937E47"/>
    <w:rPr>
      <w:b/>
      <w:bCs/>
      <w:i/>
      <w:iCs/>
    </w:rPr>
  </w:style>
  <w:style w:type="character" w:styleId="SubtleReference">
    <w:name w:val="Subtle Reference"/>
    <w:basedOn w:val="DefaultParagraphFont"/>
    <w:uiPriority w:val="31"/>
    <w:qFormat/>
    <w:rsid w:val="00937E47"/>
    <w:rPr>
      <w:smallCaps/>
      <w:color w:val="404040" w:themeColor="text1" w:themeTint="BF"/>
    </w:rPr>
  </w:style>
  <w:style w:type="character" w:styleId="IntenseReference">
    <w:name w:val="Intense Reference"/>
    <w:basedOn w:val="DefaultParagraphFont"/>
    <w:uiPriority w:val="32"/>
    <w:qFormat/>
    <w:rsid w:val="00937E47"/>
    <w:rPr>
      <w:b/>
      <w:bCs/>
      <w:smallCaps/>
      <w:u w:val="single"/>
    </w:rPr>
  </w:style>
  <w:style w:type="character" w:styleId="BookTitle">
    <w:name w:val="Book Title"/>
    <w:basedOn w:val="DefaultParagraphFont"/>
    <w:uiPriority w:val="33"/>
    <w:qFormat/>
    <w:rsid w:val="00937E47"/>
    <w:rPr>
      <w:b/>
      <w:bCs/>
      <w:smallCaps/>
    </w:rPr>
  </w:style>
  <w:style w:type="paragraph" w:styleId="TOCHeading">
    <w:name w:val="TOC Heading"/>
    <w:basedOn w:val="Heading1"/>
    <w:next w:val="Normal"/>
    <w:uiPriority w:val="39"/>
    <w:semiHidden/>
    <w:unhideWhenUsed/>
    <w:qFormat/>
    <w:rsid w:val="00937E47"/>
    <w:pPr>
      <w:outlineLvl w:val="9"/>
    </w:pPr>
  </w:style>
  <w:style w:type="table" w:styleId="TableGrid">
    <w:name w:val="Table Grid"/>
    <w:basedOn w:val="TableNormal"/>
    <w:uiPriority w:val="39"/>
    <w:rsid w:val="00C0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246"/>
    <w:rPr>
      <w:color w:val="0563C1" w:themeColor="hyperlink"/>
      <w:u w:val="single"/>
    </w:rPr>
  </w:style>
  <w:style w:type="character" w:styleId="UnresolvedMention">
    <w:name w:val="Unresolved Mention"/>
    <w:basedOn w:val="DefaultParagraphFont"/>
    <w:uiPriority w:val="99"/>
    <w:semiHidden/>
    <w:unhideWhenUsed/>
    <w:rsid w:val="00E67246"/>
    <w:rPr>
      <w:color w:val="605E5C"/>
      <w:shd w:val="clear" w:color="auto" w:fill="E1DFDD"/>
    </w:rPr>
  </w:style>
  <w:style w:type="character" w:styleId="PlaceholderText">
    <w:name w:val="Placeholder Text"/>
    <w:basedOn w:val="DefaultParagraphFont"/>
    <w:uiPriority w:val="99"/>
    <w:semiHidden/>
    <w:rsid w:val="00054A07"/>
    <w:rPr>
      <w:color w:val="808080"/>
    </w:rPr>
  </w:style>
  <w:style w:type="paragraph" w:styleId="Header">
    <w:name w:val="header"/>
    <w:basedOn w:val="Normal"/>
    <w:link w:val="HeaderChar"/>
    <w:uiPriority w:val="99"/>
    <w:unhideWhenUsed/>
    <w:rsid w:val="00A2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257"/>
  </w:style>
  <w:style w:type="paragraph" w:styleId="Footer">
    <w:name w:val="footer"/>
    <w:basedOn w:val="Normal"/>
    <w:link w:val="FooterChar"/>
    <w:uiPriority w:val="99"/>
    <w:unhideWhenUsed/>
    <w:rsid w:val="00A26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257"/>
  </w:style>
  <w:style w:type="character" w:styleId="FollowedHyperlink">
    <w:name w:val="FollowedHyperlink"/>
    <w:basedOn w:val="DefaultParagraphFont"/>
    <w:uiPriority w:val="99"/>
    <w:semiHidden/>
    <w:unhideWhenUsed/>
    <w:rsid w:val="00A26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bwise.ie/parents/parental-controls-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ross\OneDrive%20-%20National%20Parents%20Council%20Primary\Documents%20-%20Public\Training\2022%20training%20slides\Internet%20Safety\Guide%20for%20developing%20a%20Family%20Agreement%20for%20using%20De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D1F4E22C24FB4B7D285F88F986112"/>
        <w:category>
          <w:name w:val="General"/>
          <w:gallery w:val="placeholder"/>
        </w:category>
        <w:types>
          <w:type w:val="bbPlcHdr"/>
        </w:types>
        <w:behaviors>
          <w:behavior w:val="content"/>
        </w:behaviors>
        <w:guid w:val="{4BBDDDD0-A014-48DD-9313-5191EB45805E}"/>
      </w:docPartPr>
      <w:docPartBody>
        <w:p w:rsidR="00C97933" w:rsidRDefault="00C97933">
          <w:pPr>
            <w:pStyle w:val="417D1F4E22C24FB4B7D285F88F986112"/>
          </w:pPr>
          <w:r w:rsidRPr="00DB2E65">
            <w:rPr>
              <w:rStyle w:val="PlaceholderText"/>
            </w:rPr>
            <w:t>Click or tap here to enter text.</w:t>
          </w:r>
        </w:p>
      </w:docPartBody>
    </w:docPart>
    <w:docPart>
      <w:docPartPr>
        <w:name w:val="22C80473C7504DECA5C26FF73258E376"/>
        <w:category>
          <w:name w:val="General"/>
          <w:gallery w:val="placeholder"/>
        </w:category>
        <w:types>
          <w:type w:val="bbPlcHdr"/>
        </w:types>
        <w:behaviors>
          <w:behavior w:val="content"/>
        </w:behaviors>
        <w:guid w:val="{C843604F-B7DD-45A1-A1AC-34F9EDE9A34A}"/>
      </w:docPartPr>
      <w:docPartBody>
        <w:p w:rsidR="00C97933" w:rsidRDefault="00C97933">
          <w:pPr>
            <w:pStyle w:val="22C80473C7504DECA5C26FF73258E376"/>
          </w:pPr>
          <w:r w:rsidRPr="00DB2E65">
            <w:rPr>
              <w:rStyle w:val="PlaceholderText"/>
            </w:rPr>
            <w:t>Click or tap here to enter text.</w:t>
          </w:r>
        </w:p>
      </w:docPartBody>
    </w:docPart>
    <w:docPart>
      <w:docPartPr>
        <w:name w:val="4633473BA28646A09ECFD342076145AE"/>
        <w:category>
          <w:name w:val="General"/>
          <w:gallery w:val="placeholder"/>
        </w:category>
        <w:types>
          <w:type w:val="bbPlcHdr"/>
        </w:types>
        <w:behaviors>
          <w:behavior w:val="content"/>
        </w:behaviors>
        <w:guid w:val="{0B6EB6D4-C14D-4A21-AC35-B7094B2B5539}"/>
      </w:docPartPr>
      <w:docPartBody>
        <w:p w:rsidR="00C97933" w:rsidRDefault="00C97933">
          <w:pPr>
            <w:pStyle w:val="4633473BA28646A09ECFD342076145AE"/>
          </w:pPr>
          <w:r w:rsidRPr="00DB2E65">
            <w:rPr>
              <w:rStyle w:val="PlaceholderText"/>
            </w:rPr>
            <w:t>Click or tap here to enter text.</w:t>
          </w:r>
        </w:p>
      </w:docPartBody>
    </w:docPart>
    <w:docPart>
      <w:docPartPr>
        <w:name w:val="79C418DB3D9743B09020A18BDD26FAB7"/>
        <w:category>
          <w:name w:val="General"/>
          <w:gallery w:val="placeholder"/>
        </w:category>
        <w:types>
          <w:type w:val="bbPlcHdr"/>
        </w:types>
        <w:behaviors>
          <w:behavior w:val="content"/>
        </w:behaviors>
        <w:guid w:val="{8A09F4CD-F03B-4AA6-8C9A-6E9F0D543BED}"/>
      </w:docPartPr>
      <w:docPartBody>
        <w:p w:rsidR="00C97933" w:rsidRDefault="00C97933">
          <w:pPr>
            <w:pStyle w:val="79C418DB3D9743B09020A18BDD26FAB7"/>
          </w:pPr>
          <w:r w:rsidRPr="00DB2E65">
            <w:rPr>
              <w:rStyle w:val="PlaceholderText"/>
            </w:rPr>
            <w:t>Click or tap here to enter text.</w:t>
          </w:r>
        </w:p>
      </w:docPartBody>
    </w:docPart>
    <w:docPart>
      <w:docPartPr>
        <w:name w:val="BA35A5B5D0304A91A180A06FE3AA3466"/>
        <w:category>
          <w:name w:val="General"/>
          <w:gallery w:val="placeholder"/>
        </w:category>
        <w:types>
          <w:type w:val="bbPlcHdr"/>
        </w:types>
        <w:behaviors>
          <w:behavior w:val="content"/>
        </w:behaviors>
        <w:guid w:val="{AEB2B968-64F9-40BA-8CD1-AEF1CD7AE66A}"/>
      </w:docPartPr>
      <w:docPartBody>
        <w:p w:rsidR="00C97933" w:rsidRDefault="00C97933">
          <w:pPr>
            <w:pStyle w:val="BA35A5B5D0304A91A180A06FE3AA3466"/>
          </w:pPr>
          <w:r w:rsidRPr="00DB2E65">
            <w:rPr>
              <w:rStyle w:val="PlaceholderText"/>
            </w:rPr>
            <w:t>Click or tap here to enter text.</w:t>
          </w:r>
        </w:p>
      </w:docPartBody>
    </w:docPart>
    <w:docPart>
      <w:docPartPr>
        <w:name w:val="694DCE2E2E9640D9874260B0A59B862E"/>
        <w:category>
          <w:name w:val="General"/>
          <w:gallery w:val="placeholder"/>
        </w:category>
        <w:types>
          <w:type w:val="bbPlcHdr"/>
        </w:types>
        <w:behaviors>
          <w:behavior w:val="content"/>
        </w:behaviors>
        <w:guid w:val="{4B097466-BB65-49F3-A6C3-98E16FC9CD1A}"/>
      </w:docPartPr>
      <w:docPartBody>
        <w:p w:rsidR="00C97933" w:rsidRDefault="00C97933">
          <w:pPr>
            <w:pStyle w:val="694DCE2E2E9640D9874260B0A59B862E"/>
          </w:pPr>
          <w:r w:rsidRPr="00DB2E65">
            <w:rPr>
              <w:rStyle w:val="PlaceholderText"/>
            </w:rPr>
            <w:t>Click or tap here to enter text.</w:t>
          </w:r>
        </w:p>
      </w:docPartBody>
    </w:docPart>
    <w:docPart>
      <w:docPartPr>
        <w:name w:val="5C3BC055498249ED8DEF91FB1B516187"/>
        <w:category>
          <w:name w:val="General"/>
          <w:gallery w:val="placeholder"/>
        </w:category>
        <w:types>
          <w:type w:val="bbPlcHdr"/>
        </w:types>
        <w:behaviors>
          <w:behavior w:val="content"/>
        </w:behaviors>
        <w:guid w:val="{86FCD7CC-9332-41FE-B379-9CD25CE4C8DA}"/>
      </w:docPartPr>
      <w:docPartBody>
        <w:p w:rsidR="00C97933" w:rsidRDefault="00C97933">
          <w:pPr>
            <w:pStyle w:val="5C3BC055498249ED8DEF91FB1B516187"/>
          </w:pPr>
          <w:r w:rsidRPr="00DB2E65">
            <w:rPr>
              <w:rStyle w:val="PlaceholderText"/>
            </w:rPr>
            <w:t>Click or tap here to enter text.</w:t>
          </w:r>
        </w:p>
      </w:docPartBody>
    </w:docPart>
    <w:docPart>
      <w:docPartPr>
        <w:name w:val="974B36C178B845AD926EA9806793437A"/>
        <w:category>
          <w:name w:val="General"/>
          <w:gallery w:val="placeholder"/>
        </w:category>
        <w:types>
          <w:type w:val="bbPlcHdr"/>
        </w:types>
        <w:behaviors>
          <w:behavior w:val="content"/>
        </w:behaviors>
        <w:guid w:val="{C4E43312-7131-4A16-814E-2B8B51AD3E20}"/>
      </w:docPartPr>
      <w:docPartBody>
        <w:p w:rsidR="00C97933" w:rsidRDefault="00C97933">
          <w:pPr>
            <w:pStyle w:val="974B36C178B845AD926EA9806793437A"/>
          </w:pPr>
          <w:r w:rsidRPr="00DB2E65">
            <w:rPr>
              <w:rStyle w:val="PlaceholderText"/>
            </w:rPr>
            <w:t>Click or tap here to enter text.</w:t>
          </w:r>
        </w:p>
      </w:docPartBody>
    </w:docPart>
    <w:docPart>
      <w:docPartPr>
        <w:name w:val="7B3B2686811D4938937EDFBF3CAB7360"/>
        <w:category>
          <w:name w:val="General"/>
          <w:gallery w:val="placeholder"/>
        </w:category>
        <w:types>
          <w:type w:val="bbPlcHdr"/>
        </w:types>
        <w:behaviors>
          <w:behavior w:val="content"/>
        </w:behaviors>
        <w:guid w:val="{23A7D4F2-7B40-40C8-ACEC-03EF5581AE80}"/>
      </w:docPartPr>
      <w:docPartBody>
        <w:p w:rsidR="00C97933" w:rsidRDefault="00C97933">
          <w:pPr>
            <w:pStyle w:val="7B3B2686811D4938937EDFBF3CAB7360"/>
          </w:pPr>
          <w:r w:rsidRPr="00DB2E65">
            <w:rPr>
              <w:rStyle w:val="PlaceholderText"/>
            </w:rPr>
            <w:t>Click or tap here to enter text.</w:t>
          </w:r>
        </w:p>
      </w:docPartBody>
    </w:docPart>
    <w:docPart>
      <w:docPartPr>
        <w:name w:val="8645948D18E64847876363782D6ED6D6"/>
        <w:category>
          <w:name w:val="General"/>
          <w:gallery w:val="placeholder"/>
        </w:category>
        <w:types>
          <w:type w:val="bbPlcHdr"/>
        </w:types>
        <w:behaviors>
          <w:behavior w:val="content"/>
        </w:behaviors>
        <w:guid w:val="{AD4C1DBF-AC4E-488A-9654-71C13537F1A0}"/>
      </w:docPartPr>
      <w:docPartBody>
        <w:p w:rsidR="00C97933" w:rsidRDefault="00C97933">
          <w:pPr>
            <w:pStyle w:val="8645948D18E64847876363782D6ED6D6"/>
          </w:pPr>
          <w:r w:rsidRPr="00DB2E65">
            <w:rPr>
              <w:rStyle w:val="PlaceholderText"/>
            </w:rPr>
            <w:t>Click or tap here to enter text.</w:t>
          </w:r>
        </w:p>
      </w:docPartBody>
    </w:docPart>
    <w:docPart>
      <w:docPartPr>
        <w:name w:val="5D87B5234BC74A7FA5563693673E5FCF"/>
        <w:category>
          <w:name w:val="General"/>
          <w:gallery w:val="placeholder"/>
        </w:category>
        <w:types>
          <w:type w:val="bbPlcHdr"/>
        </w:types>
        <w:behaviors>
          <w:behavior w:val="content"/>
        </w:behaviors>
        <w:guid w:val="{9A05A9E9-285E-4815-B18A-11ACE0FCF140}"/>
      </w:docPartPr>
      <w:docPartBody>
        <w:p w:rsidR="00C97933" w:rsidRDefault="00C97933">
          <w:pPr>
            <w:pStyle w:val="5D87B5234BC74A7FA5563693673E5FCF"/>
          </w:pPr>
          <w:r w:rsidRPr="00DB2E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33"/>
    <w:rsid w:val="00C979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7D1F4E22C24FB4B7D285F88F986112">
    <w:name w:val="417D1F4E22C24FB4B7D285F88F986112"/>
  </w:style>
  <w:style w:type="paragraph" w:customStyle="1" w:styleId="22C80473C7504DECA5C26FF73258E376">
    <w:name w:val="22C80473C7504DECA5C26FF73258E376"/>
  </w:style>
  <w:style w:type="paragraph" w:customStyle="1" w:styleId="4633473BA28646A09ECFD342076145AE">
    <w:name w:val="4633473BA28646A09ECFD342076145AE"/>
  </w:style>
  <w:style w:type="paragraph" w:customStyle="1" w:styleId="79C418DB3D9743B09020A18BDD26FAB7">
    <w:name w:val="79C418DB3D9743B09020A18BDD26FAB7"/>
  </w:style>
  <w:style w:type="paragraph" w:customStyle="1" w:styleId="BA35A5B5D0304A91A180A06FE3AA3466">
    <w:name w:val="BA35A5B5D0304A91A180A06FE3AA3466"/>
  </w:style>
  <w:style w:type="paragraph" w:customStyle="1" w:styleId="694DCE2E2E9640D9874260B0A59B862E">
    <w:name w:val="694DCE2E2E9640D9874260B0A59B862E"/>
  </w:style>
  <w:style w:type="paragraph" w:customStyle="1" w:styleId="5C3BC055498249ED8DEF91FB1B516187">
    <w:name w:val="5C3BC055498249ED8DEF91FB1B516187"/>
  </w:style>
  <w:style w:type="paragraph" w:customStyle="1" w:styleId="974B36C178B845AD926EA9806793437A">
    <w:name w:val="974B36C178B845AD926EA9806793437A"/>
  </w:style>
  <w:style w:type="paragraph" w:customStyle="1" w:styleId="7B3B2686811D4938937EDFBF3CAB7360">
    <w:name w:val="7B3B2686811D4938937EDFBF3CAB7360"/>
  </w:style>
  <w:style w:type="paragraph" w:customStyle="1" w:styleId="8645948D18E64847876363782D6ED6D6">
    <w:name w:val="8645948D18E64847876363782D6ED6D6"/>
  </w:style>
  <w:style w:type="paragraph" w:customStyle="1" w:styleId="5D87B5234BC74A7FA5563693673E5FCF">
    <w:name w:val="5D87B5234BC74A7FA5563693673E5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A8E1136485941811A4A3583F390E3" ma:contentTypeVersion="17" ma:contentTypeDescription="Create a new document." ma:contentTypeScope="" ma:versionID="d0eff0315155cbf23802e55aee2927d8">
  <xsd:schema xmlns:xsd="http://www.w3.org/2001/XMLSchema" xmlns:xs="http://www.w3.org/2001/XMLSchema" xmlns:p="http://schemas.microsoft.com/office/2006/metadata/properties" xmlns:ns2="596cc4b1-af37-44f7-b39c-d370b7e9a9a8" xmlns:ns3="e7b22fca-623b-4473-87b4-37148b73341a" targetNamespace="http://schemas.microsoft.com/office/2006/metadata/properties" ma:root="true" ma:fieldsID="be27699f3a5ceafecd2a3adf33951218" ns2:_="" ns3:_="">
    <xsd:import namespace="596cc4b1-af37-44f7-b39c-d370b7e9a9a8"/>
    <xsd:import namespace="e7b22fca-623b-4473-87b4-37148b733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cc4b1-af37-44f7-b39c-d370b7e9a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928e9-f52a-4d21-801c-b41dd96b9a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b22fca-623b-4473-87b4-37148b733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1bae82-dfff-46b1-aad7-1a1b1b052eff}" ma:internalName="TaxCatchAll" ma:showField="CatchAllData" ma:web="e7b22fca-623b-4473-87b4-37148b733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98E20-314A-4B7E-B3E4-C794410AF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cc4b1-af37-44f7-b39c-d370b7e9a9a8"/>
    <ds:schemaRef ds:uri="e7b22fca-623b-4473-87b4-37148b733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957A4-D3A3-48DA-8475-C9CDDF3525D7}">
  <ds:schemaRefs>
    <ds:schemaRef ds:uri="http://schemas.openxmlformats.org/officeDocument/2006/bibliography"/>
  </ds:schemaRefs>
</ds:datastoreItem>
</file>

<file path=customXml/itemProps3.xml><?xml version="1.0" encoding="utf-8"?>
<ds:datastoreItem xmlns:ds="http://schemas.openxmlformats.org/officeDocument/2006/customXml" ds:itemID="{3DA85570-EC2D-4B2F-8D3B-5A1613F7D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 for developing a Family Agreement for using Devices.dotx</Template>
  <TotalTime>0</TotalTime>
  <Pages>5</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Cross</dc:creator>
  <cp:keywords/>
  <dc:description/>
  <cp:lastModifiedBy>Michelle Davern</cp:lastModifiedBy>
  <cp:revision>2</cp:revision>
  <cp:lastPrinted>2023-02-03T13:08:00Z</cp:lastPrinted>
  <dcterms:created xsi:type="dcterms:W3CDTF">2023-02-03T13:26:00Z</dcterms:created>
  <dcterms:modified xsi:type="dcterms:W3CDTF">2023-02-03T13:26:00Z</dcterms:modified>
</cp:coreProperties>
</file>